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D19F" w14:textId="77777777" w:rsidR="00526C0B" w:rsidRPr="00526C0B" w:rsidRDefault="00526C0B" w:rsidP="00944D20">
      <w:pPr>
        <w:pStyle w:val="Documenttitle0"/>
      </w:pPr>
      <w:r w:rsidRPr="00526C0B">
        <w:t>Application Form</w:t>
      </w:r>
    </w:p>
    <w:p w14:paraId="464480FA" w14:textId="77777777" w:rsidR="00944D20" w:rsidRPr="00526C0B" w:rsidRDefault="00944D20" w:rsidP="00944D20">
      <w:pPr>
        <w:pStyle w:val="Subtitlecyaancentered"/>
      </w:pPr>
      <w:r>
        <w:t xml:space="preserve">For the post of: </w:t>
      </w:r>
      <w:r w:rsidRPr="00526C0B">
        <w:t>EUNIC Director</w:t>
      </w:r>
      <w:r>
        <w:t xml:space="preserve"> in Brussels, Belgium</w:t>
      </w:r>
    </w:p>
    <w:p w14:paraId="5C57FD79" w14:textId="36A3FE7F" w:rsidR="00FC33DC" w:rsidRDefault="00FC33DC" w:rsidP="00944D20">
      <w:pPr>
        <w:rPr>
          <w:lang w:val="en-GB" w:eastAsia="en-GB"/>
        </w:rPr>
      </w:pPr>
    </w:p>
    <w:p w14:paraId="01838923" w14:textId="61B08C68" w:rsidR="00FC33DC" w:rsidRDefault="007F01C5" w:rsidP="00FC33DC">
      <w:pPr>
        <w:rPr>
          <w:lang w:val="en-GB" w:eastAsia="en-GB"/>
        </w:rPr>
      </w:pPr>
      <w:r w:rsidRPr="00B03F21">
        <w:rPr>
          <w:lang w:val="en-GB" w:eastAsia="en-GB"/>
        </w:rPr>
        <w:t>Applicants are required to complete and sign the (1) </w:t>
      </w:r>
      <w:r w:rsidRPr="00B03F21">
        <w:rPr>
          <w:b/>
          <w:bCs/>
          <w:lang w:val="en-GB" w:eastAsia="en-GB"/>
        </w:rPr>
        <w:t>application form</w:t>
      </w:r>
      <w:r w:rsidRPr="00B03F21">
        <w:rPr>
          <w:lang w:val="en-GB" w:eastAsia="en-GB"/>
        </w:rPr>
        <w:t xml:space="preserve"> and submit it along with their (2) </w:t>
      </w:r>
      <w:r w:rsidRPr="00B03F21">
        <w:rPr>
          <w:b/>
          <w:bCs/>
          <w:lang w:val="en-GB" w:eastAsia="en-GB"/>
        </w:rPr>
        <w:t>Curriculum Vitae</w:t>
      </w:r>
      <w:r w:rsidRPr="00B03F21">
        <w:rPr>
          <w:lang w:val="en-GB" w:eastAsia="en-GB"/>
        </w:rPr>
        <w:t xml:space="preserve"> as well as an (3) </w:t>
      </w:r>
      <w:r w:rsidRPr="00B03F21">
        <w:rPr>
          <w:b/>
          <w:bCs/>
          <w:lang w:val="en-GB" w:eastAsia="en-GB"/>
        </w:rPr>
        <w:t>official recommendation letter </w:t>
      </w:r>
      <w:r w:rsidRPr="00B03F21">
        <w:rPr>
          <w:lang w:val="en-GB" w:eastAsia="en-GB"/>
        </w:rPr>
        <w:t>issued by the top management of a EUNIC member organisation in support of the application, ideally with a reference to the Principle of Secondment (see annex</w:t>
      </w:r>
      <w:r>
        <w:rPr>
          <w:lang w:val="en-GB" w:eastAsia="en-GB"/>
        </w:rPr>
        <w:t xml:space="preserve"> </w:t>
      </w:r>
      <w:r w:rsidR="00FC33DC">
        <w:rPr>
          <w:lang w:val="en-GB" w:eastAsia="en-GB"/>
        </w:rPr>
        <w:t>of the Call for Candidates</w:t>
      </w:r>
      <w:r w:rsidR="00FC33DC" w:rsidRPr="0066679C">
        <w:rPr>
          <w:lang w:val="en-GB" w:eastAsia="en-GB"/>
        </w:rPr>
        <w:t>).</w:t>
      </w:r>
    </w:p>
    <w:p w14:paraId="4D076BC4" w14:textId="77777777" w:rsidR="007F01C5" w:rsidRPr="0066679C" w:rsidRDefault="007F01C5" w:rsidP="00FC33DC">
      <w:pPr>
        <w:rPr>
          <w:lang w:val="en-GB" w:eastAsia="en-GB"/>
        </w:rPr>
      </w:pPr>
    </w:p>
    <w:p w14:paraId="5140AE9F" w14:textId="77777777" w:rsidR="007F01C5" w:rsidRPr="00B03F21" w:rsidRDefault="007F01C5" w:rsidP="007F01C5">
      <w:pPr>
        <w:rPr>
          <w:lang w:val="en-GB" w:eastAsia="en-GB"/>
        </w:rPr>
      </w:pPr>
      <w:r w:rsidRPr="00B03F21">
        <w:rPr>
          <w:lang w:val="en-GB" w:eastAsia="en-GB"/>
        </w:rPr>
        <w:t>NB: Shortlisted candidates might subsequently be asked to provide references.</w:t>
      </w:r>
    </w:p>
    <w:p w14:paraId="30AA2B2F" w14:textId="77777777" w:rsidR="00944D20" w:rsidRPr="0066679C" w:rsidRDefault="00944D20" w:rsidP="00944D20">
      <w:pPr>
        <w:rPr>
          <w:lang w:val="en-GB" w:eastAsia="en-GB"/>
        </w:rPr>
      </w:pPr>
    </w:p>
    <w:p w14:paraId="0B476B44" w14:textId="3F5D0726" w:rsidR="00944D20" w:rsidRPr="0066679C" w:rsidRDefault="00944D20" w:rsidP="00944D20">
      <w:pPr>
        <w:rPr>
          <w:b/>
          <w:bCs/>
          <w:lang w:val="en-GB" w:eastAsia="en-GB"/>
        </w:rPr>
      </w:pPr>
      <w:r w:rsidRPr="0066679C">
        <w:rPr>
          <w:b/>
          <w:bCs/>
          <w:u w:val="single"/>
          <w:lang w:val="en-GB" w:eastAsia="en-GB"/>
        </w:rPr>
        <w:t xml:space="preserve">The deadline to submit applications is </w:t>
      </w:r>
      <w:r w:rsidR="00F0545C" w:rsidRPr="00F0545C">
        <w:rPr>
          <w:b/>
          <w:bCs/>
          <w:u w:val="single"/>
          <w:lang w:val="en-GB" w:eastAsia="en-GB"/>
        </w:rPr>
        <w:t xml:space="preserve">Sunday, 28 February </w:t>
      </w:r>
      <w:r>
        <w:rPr>
          <w:b/>
          <w:bCs/>
          <w:u w:val="single"/>
          <w:lang w:val="en-GB" w:eastAsia="en-GB"/>
        </w:rPr>
        <w:t>2021</w:t>
      </w:r>
      <w:r w:rsidRPr="0066679C">
        <w:rPr>
          <w:b/>
          <w:bCs/>
          <w:u w:val="single"/>
          <w:lang w:val="en-GB" w:eastAsia="en-GB"/>
        </w:rPr>
        <w:t>, 23:59 Brussels time (</w:t>
      </w:r>
      <w:r w:rsidR="009621A0">
        <w:rPr>
          <w:b/>
          <w:bCs/>
          <w:u w:val="single"/>
          <w:lang w:val="en-GB" w:eastAsia="en-GB"/>
        </w:rPr>
        <w:t>CET</w:t>
      </w:r>
      <w:r w:rsidRPr="0066679C">
        <w:rPr>
          <w:b/>
          <w:bCs/>
          <w:u w:val="single"/>
          <w:lang w:val="en-GB" w:eastAsia="en-GB"/>
        </w:rPr>
        <w:t>)</w:t>
      </w:r>
      <w:r w:rsidRPr="0066679C">
        <w:rPr>
          <w:b/>
          <w:bCs/>
          <w:lang w:val="en-GB" w:eastAsia="en-GB"/>
        </w:rPr>
        <w:t>.</w:t>
      </w:r>
    </w:p>
    <w:p w14:paraId="4DEAC43A" w14:textId="77777777" w:rsidR="00944D20" w:rsidRPr="0066679C" w:rsidRDefault="00944D20" w:rsidP="00944D20">
      <w:pPr>
        <w:rPr>
          <w:b/>
          <w:bCs/>
          <w:lang w:val="en-GB" w:eastAsia="en-GB"/>
        </w:rPr>
      </w:pPr>
    </w:p>
    <w:p w14:paraId="4276CB93" w14:textId="5A93AD1D" w:rsidR="00944D20" w:rsidRPr="0066679C" w:rsidRDefault="00944D20" w:rsidP="00944D20">
      <w:pPr>
        <w:rPr>
          <w:lang w:val="en-GB" w:eastAsia="en-GB"/>
        </w:rPr>
      </w:pPr>
      <w:r w:rsidRPr="0066679C">
        <w:rPr>
          <w:lang w:val="en-GB" w:eastAsia="en-GB"/>
        </w:rPr>
        <w:t xml:space="preserve">Applications should be sent to </w:t>
      </w:r>
      <w:r w:rsidRPr="00FC33DC">
        <w:rPr>
          <w:lang w:val="en-GB" w:eastAsia="en-GB"/>
        </w:rPr>
        <w:t>EUNIC President Cees de Graaff</w:t>
      </w:r>
      <w:r w:rsidRPr="00FC33DC" w:rsidDel="00B762B7">
        <w:rPr>
          <w:lang w:val="en-GB" w:eastAsia="en-GB"/>
        </w:rPr>
        <w:t xml:space="preserve"> </w:t>
      </w:r>
      <w:r w:rsidRPr="00FC33DC">
        <w:rPr>
          <w:lang w:val="en-GB" w:eastAsia="en-GB"/>
        </w:rPr>
        <w:t>(</w:t>
      </w:r>
      <w:hyperlink r:id="rId8" w:history="1">
        <w:r w:rsidRPr="00FC33DC">
          <w:rPr>
            <w:rStyle w:val="Hyperlink"/>
            <w:lang w:val="en-GB" w:eastAsia="en-GB"/>
          </w:rPr>
          <w:t>president@eunicglobal.eu</w:t>
        </w:r>
      </w:hyperlink>
      <w:r w:rsidRPr="00FC33DC">
        <w:rPr>
          <w:lang w:val="en-GB" w:eastAsia="en-GB"/>
        </w:rPr>
        <w:t xml:space="preserve">) with “EUNIC </w:t>
      </w:r>
      <w:r w:rsidR="00F0545C" w:rsidRPr="00FC33DC">
        <w:rPr>
          <w:lang w:val="en-GB" w:eastAsia="en-GB"/>
        </w:rPr>
        <w:t>D</w:t>
      </w:r>
      <w:r w:rsidRPr="00FC33DC">
        <w:rPr>
          <w:lang w:val="en-GB" w:eastAsia="en-GB"/>
        </w:rPr>
        <w:t xml:space="preserve">irector </w:t>
      </w:r>
      <w:r w:rsidR="00F0545C" w:rsidRPr="00FC33DC">
        <w:rPr>
          <w:lang w:val="en-GB" w:eastAsia="en-GB"/>
        </w:rPr>
        <w:t>A</w:t>
      </w:r>
      <w:r w:rsidRPr="00FC33DC">
        <w:rPr>
          <w:lang w:val="en-GB" w:eastAsia="en-GB"/>
        </w:rPr>
        <w:t>pplication / confidential” in the subject line.</w:t>
      </w:r>
    </w:p>
    <w:p w14:paraId="626C8C75" w14:textId="77777777" w:rsidR="00526C0B" w:rsidRPr="00526C0B" w:rsidRDefault="00526C0B" w:rsidP="00526C0B">
      <w:pPr>
        <w:rPr>
          <w:b/>
          <w:lang w:val="en-GB"/>
        </w:rPr>
      </w:pPr>
    </w:p>
    <w:p w14:paraId="79555E56" w14:textId="77777777" w:rsidR="00526C0B" w:rsidRPr="00526C0B" w:rsidRDefault="00526C0B" w:rsidP="00526C0B">
      <w:pPr>
        <w:rPr>
          <w:b/>
          <w:lang w:val="en-GB"/>
        </w:rPr>
      </w:pPr>
      <w:r w:rsidRPr="00526C0B">
        <w:rPr>
          <w:b/>
          <w:lang w:val="en-GB"/>
        </w:rPr>
        <w:t xml:space="preserve">There are </w:t>
      </w:r>
      <w:r w:rsidR="00944D20">
        <w:rPr>
          <w:b/>
          <w:lang w:val="en-GB"/>
        </w:rPr>
        <w:t>four</w:t>
      </w:r>
      <w:r w:rsidRPr="00526C0B">
        <w:rPr>
          <w:b/>
          <w:lang w:val="en-GB"/>
        </w:rPr>
        <w:t xml:space="preserve"> sections in this form:</w:t>
      </w:r>
    </w:p>
    <w:p w14:paraId="5B10F06B" w14:textId="77777777" w:rsidR="00526C0B" w:rsidRPr="00526C0B" w:rsidRDefault="00526C0B" w:rsidP="00526C0B">
      <w:pPr>
        <w:numPr>
          <w:ilvl w:val="0"/>
          <w:numId w:val="10"/>
        </w:numPr>
        <w:rPr>
          <w:b/>
          <w:lang w:val="en-GB"/>
        </w:rPr>
      </w:pPr>
      <w:r w:rsidRPr="00526C0B">
        <w:rPr>
          <w:b/>
          <w:lang w:val="en-GB"/>
        </w:rPr>
        <w:t xml:space="preserve">Personal </w:t>
      </w:r>
      <w:r w:rsidR="00944D20">
        <w:rPr>
          <w:b/>
          <w:lang w:val="en-GB"/>
        </w:rPr>
        <w:t>i</w:t>
      </w:r>
      <w:r w:rsidRPr="00526C0B">
        <w:rPr>
          <w:b/>
          <w:lang w:val="en-GB"/>
        </w:rPr>
        <w:t>nformation</w:t>
      </w:r>
    </w:p>
    <w:p w14:paraId="33E4175B" w14:textId="77777777" w:rsidR="00526C0B" w:rsidRPr="00526C0B" w:rsidRDefault="00526C0B" w:rsidP="00526C0B">
      <w:pPr>
        <w:numPr>
          <w:ilvl w:val="0"/>
          <w:numId w:val="10"/>
        </w:numPr>
        <w:rPr>
          <w:b/>
          <w:lang w:val="en-GB"/>
        </w:rPr>
      </w:pPr>
      <w:r w:rsidRPr="00526C0B">
        <w:rPr>
          <w:b/>
          <w:lang w:val="en-GB"/>
        </w:rPr>
        <w:t>Employment and relevant work-related experience</w:t>
      </w:r>
    </w:p>
    <w:p w14:paraId="5060D9C5" w14:textId="77777777" w:rsidR="00526C0B" w:rsidRPr="00526C0B" w:rsidRDefault="00526C0B" w:rsidP="00526C0B">
      <w:pPr>
        <w:numPr>
          <w:ilvl w:val="0"/>
          <w:numId w:val="10"/>
        </w:numPr>
        <w:rPr>
          <w:b/>
          <w:lang w:val="en-GB"/>
        </w:rPr>
      </w:pPr>
      <w:r w:rsidRPr="00526C0B">
        <w:rPr>
          <w:b/>
          <w:lang w:val="en-GB"/>
        </w:rPr>
        <w:t xml:space="preserve">Language </w:t>
      </w:r>
      <w:r w:rsidR="00944D20">
        <w:rPr>
          <w:b/>
          <w:lang w:val="en-GB"/>
        </w:rPr>
        <w:t>s</w:t>
      </w:r>
      <w:r w:rsidRPr="00526C0B">
        <w:rPr>
          <w:b/>
          <w:lang w:val="en-GB"/>
        </w:rPr>
        <w:t>kills</w:t>
      </w:r>
    </w:p>
    <w:p w14:paraId="2E8F40FF" w14:textId="77777777" w:rsidR="00526C0B" w:rsidRPr="00526C0B" w:rsidRDefault="00526C0B" w:rsidP="00526C0B">
      <w:pPr>
        <w:numPr>
          <w:ilvl w:val="0"/>
          <w:numId w:val="10"/>
        </w:numPr>
        <w:rPr>
          <w:b/>
          <w:lang w:val="en-GB"/>
        </w:rPr>
      </w:pPr>
      <w:r w:rsidRPr="00526C0B">
        <w:rPr>
          <w:b/>
          <w:lang w:val="en-GB"/>
        </w:rPr>
        <w:t xml:space="preserve">Letter of </w:t>
      </w:r>
      <w:r w:rsidR="00944D20">
        <w:rPr>
          <w:b/>
          <w:lang w:val="en-GB"/>
        </w:rPr>
        <w:t>m</w:t>
      </w:r>
      <w:r w:rsidRPr="00526C0B">
        <w:rPr>
          <w:b/>
          <w:lang w:val="en-GB"/>
        </w:rPr>
        <w:t xml:space="preserve">otivation </w:t>
      </w:r>
    </w:p>
    <w:p w14:paraId="48BD35BA" w14:textId="77777777" w:rsidR="00526C0B" w:rsidRPr="00526C0B" w:rsidRDefault="00526C0B" w:rsidP="00526C0B">
      <w:pPr>
        <w:rPr>
          <w:lang w:val="en-GB"/>
        </w:rPr>
      </w:pPr>
    </w:p>
    <w:p w14:paraId="1DC2F82A" w14:textId="77777777" w:rsidR="00526C0B" w:rsidRPr="00526C0B" w:rsidRDefault="00526C0B" w:rsidP="00526C0B">
      <w:pPr>
        <w:rPr>
          <w:b/>
          <w:lang w:val="en-GB"/>
        </w:rPr>
      </w:pPr>
      <w:r w:rsidRPr="00526C0B">
        <w:rPr>
          <w:b/>
          <w:lang w:val="en-GB"/>
        </w:rPr>
        <w:t xml:space="preserve">1. Personal </w:t>
      </w:r>
      <w:r w:rsidR="00944D20">
        <w:rPr>
          <w:b/>
          <w:lang w:val="en-GB"/>
        </w:rPr>
        <w:t>i</w:t>
      </w:r>
      <w:r w:rsidRPr="00526C0B">
        <w:rPr>
          <w:b/>
          <w:lang w:val="en-GB"/>
        </w:rPr>
        <w:t>nformation</w:t>
      </w:r>
    </w:p>
    <w:p w14:paraId="5BB723B2" w14:textId="77777777" w:rsidR="00526C0B" w:rsidRPr="00526C0B" w:rsidRDefault="00526C0B" w:rsidP="00526C0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371"/>
      </w:tblGrid>
      <w:tr w:rsidR="00526C0B" w:rsidRPr="00526C0B" w14:paraId="7B250D04" w14:textId="77777777" w:rsidTr="00944D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E14599" w14:textId="77777777" w:rsidR="00944D20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 xml:space="preserve">First name </w:t>
            </w:r>
          </w:p>
          <w:p w14:paraId="2C37C192" w14:textId="77777777" w:rsidR="00526C0B" w:rsidRPr="00526C0B" w:rsidRDefault="00944D20" w:rsidP="00526C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Family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C059" w14:textId="14E55B2E" w:rsidR="00665B0E" w:rsidRPr="00526C0B" w:rsidRDefault="00665B0E" w:rsidP="00526C0B">
            <w:pPr>
              <w:rPr>
                <w:lang w:val="en-GB"/>
              </w:rPr>
            </w:pPr>
          </w:p>
        </w:tc>
      </w:tr>
      <w:tr w:rsidR="00526C0B" w:rsidRPr="00526C0B" w14:paraId="1393CA66" w14:textId="77777777" w:rsidTr="00944D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147DD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 xml:space="preserve">Contact </w:t>
            </w:r>
            <w:r w:rsidR="00944D20">
              <w:rPr>
                <w:b/>
                <w:lang w:val="en-GB"/>
              </w:rPr>
              <w:t>a</w:t>
            </w:r>
            <w:r w:rsidRPr="00526C0B">
              <w:rPr>
                <w:b/>
                <w:lang w:val="en-GB"/>
              </w:rPr>
              <w:t>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B67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2D440F61" w14:textId="77777777" w:rsidTr="00944D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86593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Telephone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8CEC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3543EA1E" w14:textId="77777777" w:rsidTr="00944D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EC751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Mobile phone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4869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4A3558F3" w14:textId="77777777" w:rsidTr="00944D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79520D" w14:textId="77777777" w:rsidR="00526C0B" w:rsidRPr="00526C0B" w:rsidRDefault="00944D20" w:rsidP="00526C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526C0B" w:rsidRPr="00526C0B">
              <w:rPr>
                <w:b/>
                <w:lang w:val="en-GB"/>
              </w:rPr>
              <w:t>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6556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</w:tbl>
    <w:p w14:paraId="7BA251C4" w14:textId="77777777" w:rsidR="00526C0B" w:rsidRPr="00526C0B" w:rsidRDefault="00526C0B" w:rsidP="00526C0B">
      <w:pPr>
        <w:rPr>
          <w:lang w:val="en-GB"/>
        </w:rPr>
      </w:pPr>
    </w:p>
    <w:p w14:paraId="1D27D733" w14:textId="77777777" w:rsidR="00526C0B" w:rsidRDefault="00526C0B" w:rsidP="00526C0B">
      <w:pPr>
        <w:rPr>
          <w:b/>
          <w:lang w:val="en-GB"/>
        </w:rPr>
      </w:pPr>
      <w:r w:rsidRPr="00526C0B">
        <w:rPr>
          <w:b/>
          <w:lang w:val="en-GB"/>
        </w:rPr>
        <w:t>2. Employment and relevant work-related experience</w:t>
      </w:r>
    </w:p>
    <w:p w14:paraId="1C7770E8" w14:textId="77777777" w:rsidR="00944D20" w:rsidRPr="00526C0B" w:rsidRDefault="00944D20" w:rsidP="00526C0B">
      <w:pPr>
        <w:rPr>
          <w:b/>
          <w:lang w:val="en-GB"/>
        </w:rPr>
      </w:pPr>
    </w:p>
    <w:p w14:paraId="2D3342A8" w14:textId="398AAC93" w:rsidR="00526C0B" w:rsidRPr="00526C0B" w:rsidRDefault="00526C0B" w:rsidP="00526C0B">
      <w:pPr>
        <w:rPr>
          <w:i/>
          <w:lang w:val="en-GB"/>
        </w:rPr>
      </w:pPr>
      <w:r w:rsidRPr="00526C0B">
        <w:rPr>
          <w:i/>
          <w:lang w:val="en-GB"/>
        </w:rPr>
        <w:t>Brief summary of role and achievements.</w:t>
      </w:r>
      <w:r w:rsidR="00944D20">
        <w:rPr>
          <w:i/>
          <w:lang w:val="en-GB"/>
        </w:rPr>
        <w:t xml:space="preserve"> </w:t>
      </w:r>
      <w:r w:rsidRPr="00526C0B">
        <w:rPr>
          <w:i/>
          <w:lang w:val="en-GB"/>
        </w:rPr>
        <w:t xml:space="preserve">Please give details of your </w:t>
      </w:r>
      <w:r w:rsidR="00944D20" w:rsidRPr="00526C0B">
        <w:rPr>
          <w:i/>
          <w:lang w:val="en-GB"/>
        </w:rPr>
        <w:t>work</w:t>
      </w:r>
      <w:r w:rsidR="00944D20">
        <w:rPr>
          <w:i/>
          <w:lang w:val="en-GB"/>
        </w:rPr>
        <w:t>-related</w:t>
      </w:r>
      <w:r w:rsidRPr="00526C0B">
        <w:rPr>
          <w:i/>
          <w:lang w:val="en-GB"/>
        </w:rPr>
        <w:t xml:space="preserve"> experience covering no more than </w:t>
      </w:r>
      <w:r w:rsidR="00665B0E">
        <w:rPr>
          <w:i/>
          <w:lang w:val="en-GB"/>
        </w:rPr>
        <w:t xml:space="preserve">the last </w:t>
      </w:r>
      <w:r w:rsidRPr="00526C0B">
        <w:rPr>
          <w:i/>
          <w:lang w:val="en-GB"/>
        </w:rPr>
        <w:t>10 years, or since leaving full-time education if this is sooner, starting with the most recent. Work</w:t>
      </w:r>
      <w:r w:rsidR="00FE420F">
        <w:rPr>
          <w:i/>
          <w:lang w:val="en-GB"/>
        </w:rPr>
        <w:t>-</w:t>
      </w:r>
      <w:r w:rsidRPr="00526C0B">
        <w:rPr>
          <w:i/>
          <w:lang w:val="en-GB"/>
        </w:rPr>
        <w:t>related experience can include voluntary work or other periods away from employment. It will not prejudice your application if you disclose a period out of formal employment (</w:t>
      </w:r>
      <w:proofErr w:type="gramStart"/>
      <w:r w:rsidRPr="00526C0B">
        <w:rPr>
          <w:i/>
          <w:lang w:val="en-GB"/>
        </w:rPr>
        <w:t>e.g.</w:t>
      </w:r>
      <w:proofErr w:type="gramEnd"/>
      <w:r w:rsidRPr="00526C0B">
        <w:rPr>
          <w:i/>
          <w:lang w:val="en-GB"/>
        </w:rPr>
        <w:t xml:space="preserve"> time spent at home bringing up children or a period of ill health). Please be succinct and provide evidence that is relevant to the role. Please feel free to add extra line</w:t>
      </w:r>
      <w:r w:rsidR="00944D20">
        <w:rPr>
          <w:i/>
          <w:lang w:val="en-GB"/>
        </w:rPr>
        <w:t>s</w:t>
      </w:r>
      <w:r w:rsidRPr="00526C0B">
        <w:rPr>
          <w:i/>
          <w:lang w:val="en-GB"/>
        </w:rPr>
        <w:t>, if necessary</w:t>
      </w:r>
      <w:r w:rsidR="00944D20">
        <w:rPr>
          <w:i/>
          <w:lang w:val="en-GB"/>
        </w:rPr>
        <w:t>.</w:t>
      </w:r>
    </w:p>
    <w:p w14:paraId="229100B9" w14:textId="77777777" w:rsidR="00526C0B" w:rsidRPr="00526C0B" w:rsidRDefault="00526C0B" w:rsidP="00526C0B">
      <w:pPr>
        <w:rPr>
          <w:lang w:val="en-GB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461"/>
      </w:tblGrid>
      <w:tr w:rsidR="00526C0B" w:rsidRPr="00526C0B" w14:paraId="70E4D78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D57CF2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B2F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E65AD97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2E0F05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01B8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4040C03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C120BE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B1B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13B4E6E4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1B84D5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lastRenderedPageBreak/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A59" w14:textId="77777777" w:rsidR="00526C0B" w:rsidRPr="00526C0B" w:rsidRDefault="00526C0B" w:rsidP="00526C0B">
            <w:pPr>
              <w:rPr>
                <w:lang w:val="en-GB"/>
              </w:rPr>
            </w:pPr>
          </w:p>
          <w:p w14:paraId="4405204C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F0FE066" w14:textId="77777777" w:rsidTr="00FC33DC">
        <w:trPr>
          <w:trHeight w:val="5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A8628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165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515FABF0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05F13" w14:textId="77777777" w:rsidR="00526C0B" w:rsidRPr="00526C0B" w:rsidRDefault="00526C0B" w:rsidP="00526C0B">
            <w:pPr>
              <w:rPr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C5AAE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C4A61B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F126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C46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7F163B14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416C8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3F2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3A84618E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56B53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8C7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C4D3766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F6553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160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2114774F" w14:textId="77777777" w:rsidTr="00FC33DC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30E63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A6A2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7538B45F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1DF1A" w14:textId="77777777" w:rsidR="00526C0B" w:rsidRPr="00526C0B" w:rsidRDefault="00526C0B" w:rsidP="00526C0B">
            <w:pPr>
              <w:rPr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8B445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4752430E" w14:textId="77777777" w:rsidTr="00FC33DC">
        <w:trPr>
          <w:trHeight w:val="2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CA3B7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90E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10F06E0D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3492D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C10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7728D46C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AB333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A7E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0B5DA8A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A2ECA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974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8BCD288" w14:textId="77777777" w:rsidTr="00FC33DC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D99FA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E5A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A6C5280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E56B18" w14:textId="77777777" w:rsidR="00526C0B" w:rsidRPr="00526C0B" w:rsidRDefault="00526C0B" w:rsidP="00526C0B">
            <w:pPr>
              <w:rPr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A60B1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521B5E21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5B710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45B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78AB1215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7053B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231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366B873E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19920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73C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328F88C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302552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5CA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736F2BA4" w14:textId="77777777" w:rsidTr="00FC33DC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3D53F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92E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388DAAFF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A1BEE" w14:textId="77777777" w:rsidR="00526C0B" w:rsidRPr="00526C0B" w:rsidRDefault="00526C0B" w:rsidP="00526C0B">
            <w:pPr>
              <w:rPr>
                <w:b/>
                <w:lang w:val="en-GB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E3BEC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0CD3D070" w14:textId="77777777" w:rsidTr="00FC33DC">
        <w:trPr>
          <w:trHeight w:val="2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5BF72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Post title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4D7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552705B7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0147B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Employer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A92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7B691280" w14:textId="77777777" w:rsidTr="00FC33DC">
        <w:trPr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30EED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Dates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4F2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24277E66" w14:textId="77777777" w:rsidTr="00FC33DC">
        <w:trPr>
          <w:trHeight w:val="4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7A97F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Main activities and 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51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  <w:tr w:rsidR="00526C0B" w:rsidRPr="00526C0B" w14:paraId="6B9715A3" w14:textId="77777777" w:rsidTr="00FC33DC">
        <w:trPr>
          <w:trHeight w:val="7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8DDF5" w14:textId="77777777" w:rsidR="00526C0B" w:rsidRPr="00526C0B" w:rsidRDefault="00526C0B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Achievements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BDBF" w14:textId="77777777" w:rsidR="00526C0B" w:rsidRPr="00526C0B" w:rsidRDefault="00526C0B" w:rsidP="00526C0B">
            <w:pPr>
              <w:rPr>
                <w:lang w:val="en-GB"/>
              </w:rPr>
            </w:pPr>
          </w:p>
        </w:tc>
      </w:tr>
    </w:tbl>
    <w:p w14:paraId="1E25F279" w14:textId="77777777" w:rsidR="00526C0B" w:rsidRPr="00526C0B" w:rsidRDefault="00526C0B" w:rsidP="00526C0B">
      <w:pPr>
        <w:rPr>
          <w:b/>
          <w:lang w:val="en-GB"/>
        </w:rPr>
      </w:pPr>
    </w:p>
    <w:p w14:paraId="30D3C0EF" w14:textId="77777777" w:rsidR="00526C0B" w:rsidRPr="00526C0B" w:rsidRDefault="00944D20" w:rsidP="00526C0B">
      <w:pPr>
        <w:rPr>
          <w:b/>
          <w:lang w:val="en-GB"/>
        </w:rPr>
      </w:pPr>
      <w:r>
        <w:rPr>
          <w:b/>
          <w:lang w:val="en-GB"/>
        </w:rPr>
        <w:t>3</w:t>
      </w:r>
      <w:r w:rsidR="00526C0B" w:rsidRPr="00526C0B">
        <w:rPr>
          <w:b/>
          <w:lang w:val="en-GB"/>
        </w:rPr>
        <w:t xml:space="preserve">. Language </w:t>
      </w:r>
      <w:r>
        <w:rPr>
          <w:b/>
          <w:lang w:val="en-GB"/>
        </w:rPr>
        <w:t>s</w:t>
      </w:r>
      <w:r w:rsidR="00526C0B" w:rsidRPr="00526C0B">
        <w:rPr>
          <w:b/>
          <w:lang w:val="en-GB"/>
        </w:rPr>
        <w:t>kills</w:t>
      </w:r>
    </w:p>
    <w:p w14:paraId="469D5469" w14:textId="77777777" w:rsidR="00526C0B" w:rsidRPr="00526C0B" w:rsidRDefault="00526C0B" w:rsidP="00526C0B">
      <w:pPr>
        <w:rPr>
          <w:i/>
          <w:lang w:val="en-GB"/>
        </w:rPr>
      </w:pPr>
      <w:r w:rsidRPr="00526C0B">
        <w:rPr>
          <w:i/>
          <w:lang w:val="en-GB"/>
        </w:rPr>
        <w:t>Self-assessment: native; fluent; good; moderate; basic. Please feel free to add extra lines, if necessary.</w:t>
      </w:r>
    </w:p>
    <w:p w14:paraId="1CBC13D8" w14:textId="77777777" w:rsidR="00526C0B" w:rsidRPr="00526C0B" w:rsidRDefault="00526C0B" w:rsidP="00526C0B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38"/>
        <w:gridCol w:w="1942"/>
        <w:gridCol w:w="2038"/>
        <w:gridCol w:w="2354"/>
      </w:tblGrid>
      <w:tr w:rsidR="00944D20" w:rsidRPr="00526C0B" w14:paraId="35E11565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51F4D2" w14:textId="77777777" w:rsidR="00944D20" w:rsidRPr="00526C0B" w:rsidRDefault="00944D20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Language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2A14B3" w14:textId="77777777" w:rsidR="00944D20" w:rsidRPr="00526C0B" w:rsidRDefault="00944D20" w:rsidP="00526C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Listening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8ECF9" w14:textId="77777777" w:rsidR="00944D20" w:rsidRPr="00526C0B" w:rsidRDefault="00944D20" w:rsidP="00526C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Reading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57CD0D" w14:textId="77777777" w:rsidR="00944D20" w:rsidRPr="00526C0B" w:rsidRDefault="00944D20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Speaking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620EDC" w14:textId="77777777" w:rsidR="00944D20" w:rsidRPr="00526C0B" w:rsidRDefault="00944D20" w:rsidP="00526C0B">
            <w:pPr>
              <w:rPr>
                <w:b/>
                <w:lang w:val="en-GB"/>
              </w:rPr>
            </w:pPr>
            <w:r w:rsidRPr="00526C0B">
              <w:rPr>
                <w:b/>
                <w:lang w:val="en-GB"/>
              </w:rPr>
              <w:t>Writing</w:t>
            </w:r>
          </w:p>
        </w:tc>
      </w:tr>
      <w:tr w:rsidR="00944D20" w:rsidRPr="00526C0B" w14:paraId="5ECCB79C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E9DD5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B90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C38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010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035" w14:textId="77777777" w:rsidR="00944D20" w:rsidRPr="00526C0B" w:rsidRDefault="00944D20" w:rsidP="00526C0B">
            <w:pPr>
              <w:rPr>
                <w:lang w:val="en-GB"/>
              </w:rPr>
            </w:pPr>
          </w:p>
        </w:tc>
      </w:tr>
      <w:tr w:rsidR="00944D20" w:rsidRPr="00526C0B" w14:paraId="66CDEF86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CCB03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F24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E6C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94C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50" w14:textId="77777777" w:rsidR="00944D20" w:rsidRPr="00526C0B" w:rsidRDefault="00944D20" w:rsidP="00526C0B">
            <w:pPr>
              <w:rPr>
                <w:lang w:val="en-GB"/>
              </w:rPr>
            </w:pPr>
          </w:p>
        </w:tc>
      </w:tr>
      <w:tr w:rsidR="00944D20" w:rsidRPr="00526C0B" w14:paraId="4446349D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AC5F2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55B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6D9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729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20C" w14:textId="77777777" w:rsidR="00944D20" w:rsidRPr="00526C0B" w:rsidRDefault="00944D20" w:rsidP="00526C0B">
            <w:pPr>
              <w:rPr>
                <w:lang w:val="en-GB"/>
              </w:rPr>
            </w:pPr>
          </w:p>
        </w:tc>
      </w:tr>
      <w:tr w:rsidR="00944D20" w:rsidRPr="00526C0B" w14:paraId="441E1B33" w14:textId="77777777" w:rsidTr="00944D2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D476C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2A7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108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ADF" w14:textId="77777777" w:rsidR="00944D20" w:rsidRPr="00526C0B" w:rsidRDefault="00944D20" w:rsidP="00526C0B">
            <w:pPr>
              <w:rPr>
                <w:lang w:val="en-GB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41E" w14:textId="77777777" w:rsidR="00944D20" w:rsidRPr="00526C0B" w:rsidRDefault="00944D20" w:rsidP="00526C0B">
            <w:pPr>
              <w:rPr>
                <w:lang w:val="en-GB"/>
              </w:rPr>
            </w:pPr>
          </w:p>
        </w:tc>
      </w:tr>
    </w:tbl>
    <w:p w14:paraId="5206475F" w14:textId="77777777" w:rsidR="00526C0B" w:rsidRPr="00526C0B" w:rsidRDefault="00526C0B" w:rsidP="00526C0B">
      <w:pPr>
        <w:rPr>
          <w:lang w:val="en-GB"/>
        </w:rPr>
      </w:pPr>
    </w:p>
    <w:p w14:paraId="55ECEB2A" w14:textId="77777777" w:rsidR="00526C0B" w:rsidRPr="00526C0B" w:rsidRDefault="00526C0B" w:rsidP="00526C0B">
      <w:pPr>
        <w:rPr>
          <w:lang w:val="en-GB"/>
        </w:rPr>
      </w:pPr>
    </w:p>
    <w:p w14:paraId="7D069A6C" w14:textId="77777777" w:rsidR="00526C0B" w:rsidRPr="00526C0B" w:rsidRDefault="00526C0B" w:rsidP="00526C0B">
      <w:pPr>
        <w:rPr>
          <w:lang w:val="en-GB"/>
        </w:rPr>
      </w:pPr>
    </w:p>
    <w:p w14:paraId="015F1E38" w14:textId="77777777" w:rsidR="00526C0B" w:rsidRPr="00526C0B" w:rsidRDefault="00944D20" w:rsidP="00526C0B">
      <w:pPr>
        <w:rPr>
          <w:b/>
          <w:lang w:val="en-GB"/>
        </w:rPr>
      </w:pPr>
      <w:r>
        <w:rPr>
          <w:b/>
          <w:lang w:val="en-GB"/>
        </w:rPr>
        <w:t>4</w:t>
      </w:r>
      <w:r w:rsidR="00526C0B" w:rsidRPr="00526C0B">
        <w:rPr>
          <w:b/>
          <w:lang w:val="en-GB"/>
        </w:rPr>
        <w:t>. Letter of Motivation</w:t>
      </w:r>
    </w:p>
    <w:p w14:paraId="3916FCEC" w14:textId="6EE80662" w:rsidR="00526C0B" w:rsidRPr="00526C0B" w:rsidRDefault="00526C0B" w:rsidP="00526C0B">
      <w:pPr>
        <w:rPr>
          <w:bCs/>
          <w:i/>
          <w:lang w:val="en-GB"/>
        </w:rPr>
      </w:pPr>
      <w:r w:rsidRPr="00526C0B">
        <w:rPr>
          <w:i/>
          <w:lang w:val="en-GB"/>
        </w:rPr>
        <w:t>In support of your application please tell us why you are suitable for this role, focusing on</w:t>
      </w:r>
      <w:r w:rsidRPr="00526C0B">
        <w:rPr>
          <w:b/>
          <w:i/>
          <w:lang w:val="en-GB"/>
        </w:rPr>
        <w:t xml:space="preserve"> </w:t>
      </w:r>
      <w:r w:rsidR="00FC33DC">
        <w:rPr>
          <w:b/>
          <w:i/>
          <w:lang w:val="en-GB"/>
        </w:rPr>
        <w:t xml:space="preserve">how you plan to contribute to strengthening EUNIC according to its vision and strategic outlook </w:t>
      </w:r>
      <w:r w:rsidR="00FC33DC" w:rsidRPr="00FC33DC">
        <w:rPr>
          <w:bCs/>
          <w:i/>
          <w:lang w:val="en-GB"/>
        </w:rPr>
        <w:t>and</w:t>
      </w:r>
      <w:r w:rsidR="00FC33DC">
        <w:rPr>
          <w:b/>
          <w:i/>
          <w:lang w:val="en-GB"/>
        </w:rPr>
        <w:t xml:space="preserve"> how your skills, knowledge and experience</w:t>
      </w:r>
      <w:r w:rsidR="00590853">
        <w:rPr>
          <w:b/>
          <w:i/>
          <w:lang w:val="en-GB"/>
        </w:rPr>
        <w:t xml:space="preserve"> in international cultural relations</w:t>
      </w:r>
      <w:r w:rsidR="00FC33DC">
        <w:rPr>
          <w:b/>
          <w:i/>
          <w:lang w:val="en-GB"/>
        </w:rPr>
        <w:t xml:space="preserve"> </w:t>
      </w:r>
      <w:r w:rsidR="00590853">
        <w:rPr>
          <w:b/>
          <w:i/>
          <w:lang w:val="en-GB"/>
        </w:rPr>
        <w:t>relate to the</w:t>
      </w:r>
      <w:r w:rsidR="00FC33DC">
        <w:rPr>
          <w:b/>
          <w:i/>
          <w:lang w:val="en-GB"/>
        </w:rPr>
        <w:t xml:space="preserve"> responsibilities listed in the Call for Candidates</w:t>
      </w:r>
      <w:r w:rsidRPr="00526C0B">
        <w:rPr>
          <w:i/>
          <w:lang w:val="en-GB"/>
        </w:rPr>
        <w:t>.</w:t>
      </w:r>
      <w:r w:rsidR="00944D20">
        <w:rPr>
          <w:i/>
          <w:lang w:val="en-GB"/>
        </w:rPr>
        <w:t xml:space="preserve"> </w:t>
      </w:r>
      <w:r w:rsidRPr="00526C0B">
        <w:rPr>
          <w:bCs/>
          <w:i/>
          <w:lang w:val="en-GB"/>
        </w:rPr>
        <w:t>Your statement should be succinct</w:t>
      </w:r>
      <w:r w:rsidR="00590853" w:rsidRPr="00526C0B">
        <w:rPr>
          <w:bCs/>
          <w:i/>
          <w:lang w:val="en-GB"/>
        </w:rPr>
        <w:t xml:space="preserve"> and to the point</w:t>
      </w:r>
      <w:r w:rsidRPr="00526C0B">
        <w:rPr>
          <w:bCs/>
          <w:i/>
          <w:lang w:val="en-GB"/>
        </w:rPr>
        <w:t xml:space="preserve"> (maximum 1000 words</w:t>
      </w:r>
      <w:r w:rsidR="00590853">
        <w:rPr>
          <w:bCs/>
          <w:i/>
          <w:lang w:val="en-GB"/>
        </w:rPr>
        <w:t>)</w:t>
      </w:r>
      <w:r w:rsidRPr="00526C0B">
        <w:rPr>
          <w:bCs/>
          <w:i/>
          <w:lang w:val="en-GB"/>
        </w:rPr>
        <w:t>. It will be used for shortlisting.</w:t>
      </w:r>
    </w:p>
    <w:p w14:paraId="41F1B484" w14:textId="77777777" w:rsidR="00526C0B" w:rsidRPr="00526C0B" w:rsidRDefault="00526C0B" w:rsidP="00526C0B">
      <w:pPr>
        <w:rPr>
          <w:bCs/>
          <w:i/>
          <w:lang w:val="en-GB"/>
        </w:rPr>
      </w:pPr>
    </w:p>
    <w:p w14:paraId="70A6F588" w14:textId="77777777" w:rsidR="00526C0B" w:rsidRPr="00526C0B" w:rsidRDefault="00526C0B" w:rsidP="00526C0B">
      <w:pPr>
        <w:rPr>
          <w:i/>
          <w:lang w:val="en-GB"/>
        </w:rPr>
      </w:pPr>
    </w:p>
    <w:p w14:paraId="50264A7B" w14:textId="77777777" w:rsidR="00526C0B" w:rsidRPr="00526C0B" w:rsidRDefault="00526C0B" w:rsidP="00526C0B">
      <w:pPr>
        <w:rPr>
          <w:lang w:val="en-GB"/>
        </w:rPr>
      </w:pPr>
    </w:p>
    <w:p w14:paraId="6804360F" w14:textId="77777777" w:rsidR="00526C0B" w:rsidRPr="00526C0B" w:rsidRDefault="00526C0B" w:rsidP="00526C0B">
      <w:pPr>
        <w:rPr>
          <w:lang w:val="en-GB"/>
        </w:rPr>
      </w:pPr>
    </w:p>
    <w:p w14:paraId="049AD470" w14:textId="77777777" w:rsidR="00526C0B" w:rsidRPr="00526C0B" w:rsidRDefault="00526C0B" w:rsidP="00526C0B">
      <w:pPr>
        <w:rPr>
          <w:lang w:val="en-GB"/>
        </w:rPr>
      </w:pPr>
    </w:p>
    <w:p w14:paraId="42D4913F" w14:textId="77777777" w:rsidR="00526C0B" w:rsidRPr="00526C0B" w:rsidRDefault="00526C0B" w:rsidP="00526C0B">
      <w:pPr>
        <w:rPr>
          <w:lang w:val="en-GB"/>
        </w:rPr>
      </w:pPr>
    </w:p>
    <w:p w14:paraId="6FD4FF71" w14:textId="77777777" w:rsidR="00526C0B" w:rsidRPr="00526C0B" w:rsidRDefault="00526C0B" w:rsidP="00526C0B">
      <w:pPr>
        <w:rPr>
          <w:lang w:val="en-GB"/>
        </w:rPr>
      </w:pPr>
    </w:p>
    <w:p w14:paraId="59587EEC" w14:textId="77777777" w:rsidR="00526C0B" w:rsidRPr="00526C0B" w:rsidRDefault="00526C0B" w:rsidP="00526C0B">
      <w:pPr>
        <w:rPr>
          <w:lang w:val="en-GB"/>
        </w:rPr>
      </w:pPr>
    </w:p>
    <w:p w14:paraId="3309FABA" w14:textId="77777777" w:rsidR="00526C0B" w:rsidRPr="00526C0B" w:rsidRDefault="00526C0B" w:rsidP="00526C0B">
      <w:pPr>
        <w:rPr>
          <w:lang w:val="en-GB"/>
        </w:rPr>
      </w:pPr>
    </w:p>
    <w:p w14:paraId="20E486FE" w14:textId="77777777" w:rsidR="00526C0B" w:rsidRPr="00526C0B" w:rsidRDefault="00526C0B" w:rsidP="00526C0B">
      <w:pPr>
        <w:rPr>
          <w:lang w:val="en-GB"/>
        </w:rPr>
      </w:pPr>
    </w:p>
    <w:p w14:paraId="7A1B7472" w14:textId="77777777" w:rsidR="00526C0B" w:rsidRPr="00526C0B" w:rsidRDefault="00526C0B" w:rsidP="00526C0B">
      <w:pPr>
        <w:rPr>
          <w:lang w:val="en-GB"/>
        </w:rPr>
      </w:pPr>
    </w:p>
    <w:p w14:paraId="0A4F1FC5" w14:textId="77777777" w:rsidR="00526C0B" w:rsidRPr="00526C0B" w:rsidRDefault="00526C0B" w:rsidP="00526C0B">
      <w:pPr>
        <w:rPr>
          <w:lang w:val="en-GB"/>
        </w:rPr>
      </w:pPr>
    </w:p>
    <w:p w14:paraId="188280D7" w14:textId="77777777" w:rsidR="00526C0B" w:rsidRPr="00526C0B" w:rsidRDefault="00526C0B" w:rsidP="00526C0B">
      <w:pPr>
        <w:rPr>
          <w:lang w:val="en-GB"/>
        </w:rPr>
      </w:pPr>
    </w:p>
    <w:p w14:paraId="61957B64" w14:textId="77777777" w:rsidR="00526C0B" w:rsidRPr="00526C0B" w:rsidRDefault="00526C0B" w:rsidP="00526C0B">
      <w:pPr>
        <w:rPr>
          <w:lang w:val="en-GB"/>
        </w:rPr>
      </w:pPr>
    </w:p>
    <w:p w14:paraId="3EAB8983" w14:textId="77777777" w:rsidR="00526C0B" w:rsidRPr="00526C0B" w:rsidRDefault="00526C0B" w:rsidP="00526C0B">
      <w:pPr>
        <w:rPr>
          <w:lang w:val="en-GB"/>
        </w:rPr>
      </w:pPr>
    </w:p>
    <w:p w14:paraId="55C74CCB" w14:textId="77777777" w:rsidR="00526C0B" w:rsidRPr="00526C0B" w:rsidRDefault="00526C0B" w:rsidP="00526C0B">
      <w:pPr>
        <w:rPr>
          <w:lang w:val="en-GB"/>
        </w:rPr>
      </w:pPr>
    </w:p>
    <w:p w14:paraId="59D9D84B" w14:textId="77777777" w:rsidR="00526C0B" w:rsidRPr="00526C0B" w:rsidRDefault="00526C0B" w:rsidP="00526C0B">
      <w:pPr>
        <w:rPr>
          <w:lang w:val="en-GB"/>
        </w:rPr>
      </w:pPr>
    </w:p>
    <w:p w14:paraId="154B9934" w14:textId="77777777" w:rsidR="00526C0B" w:rsidRPr="00526C0B" w:rsidRDefault="00526C0B" w:rsidP="00526C0B">
      <w:pPr>
        <w:rPr>
          <w:lang w:val="en-GB"/>
        </w:rPr>
      </w:pPr>
    </w:p>
    <w:p w14:paraId="10411F35" w14:textId="77777777" w:rsidR="00526C0B" w:rsidRPr="00526C0B" w:rsidRDefault="00526C0B" w:rsidP="00526C0B">
      <w:pPr>
        <w:rPr>
          <w:lang w:val="en-GB"/>
        </w:rPr>
      </w:pPr>
    </w:p>
    <w:p w14:paraId="2D56FA63" w14:textId="77777777" w:rsidR="00526C0B" w:rsidRPr="00526C0B" w:rsidRDefault="00526C0B" w:rsidP="00526C0B">
      <w:pPr>
        <w:rPr>
          <w:lang w:val="en-GB"/>
        </w:rPr>
      </w:pPr>
    </w:p>
    <w:p w14:paraId="6D1BB89C" w14:textId="77777777" w:rsidR="00526C0B" w:rsidRPr="00526C0B" w:rsidRDefault="00526C0B" w:rsidP="00526C0B">
      <w:pPr>
        <w:rPr>
          <w:lang w:val="en-GB"/>
        </w:rPr>
      </w:pPr>
    </w:p>
    <w:p w14:paraId="5B862072" w14:textId="77777777" w:rsidR="00526C0B" w:rsidRPr="00526C0B" w:rsidRDefault="00526C0B" w:rsidP="00526C0B">
      <w:pPr>
        <w:rPr>
          <w:lang w:val="en-GB"/>
        </w:rPr>
      </w:pPr>
    </w:p>
    <w:p w14:paraId="4397A548" w14:textId="77777777" w:rsidR="00526C0B" w:rsidRPr="00526C0B" w:rsidRDefault="00526C0B" w:rsidP="00526C0B">
      <w:pPr>
        <w:rPr>
          <w:lang w:val="en-GB"/>
        </w:rPr>
      </w:pPr>
    </w:p>
    <w:p w14:paraId="2BAC9C44" w14:textId="77777777" w:rsidR="00526C0B" w:rsidRPr="00526C0B" w:rsidRDefault="00526C0B" w:rsidP="00526C0B">
      <w:pPr>
        <w:rPr>
          <w:lang w:val="en-GB"/>
        </w:rPr>
      </w:pPr>
    </w:p>
    <w:p w14:paraId="17F39FC4" w14:textId="77777777" w:rsidR="00526C0B" w:rsidRPr="00526C0B" w:rsidRDefault="00526C0B" w:rsidP="00526C0B">
      <w:pPr>
        <w:rPr>
          <w:lang w:val="en-GB"/>
        </w:rPr>
      </w:pPr>
    </w:p>
    <w:p w14:paraId="7844EB7B" w14:textId="77777777" w:rsidR="00526C0B" w:rsidRPr="00526C0B" w:rsidRDefault="00526C0B" w:rsidP="00526C0B">
      <w:pPr>
        <w:rPr>
          <w:lang w:val="en-GB"/>
        </w:rPr>
      </w:pPr>
    </w:p>
    <w:p w14:paraId="070AC041" w14:textId="77777777" w:rsidR="00526C0B" w:rsidRPr="00526C0B" w:rsidRDefault="00526C0B" w:rsidP="00526C0B">
      <w:pPr>
        <w:rPr>
          <w:lang w:val="en-GB"/>
        </w:rPr>
      </w:pPr>
    </w:p>
    <w:p w14:paraId="427E26C0" w14:textId="77777777" w:rsidR="00526C0B" w:rsidRPr="00526C0B" w:rsidRDefault="00526C0B" w:rsidP="00526C0B">
      <w:pPr>
        <w:rPr>
          <w:lang w:val="en-GB"/>
        </w:rPr>
      </w:pPr>
    </w:p>
    <w:p w14:paraId="7CA162DF" w14:textId="77777777" w:rsidR="00526C0B" w:rsidRPr="00526C0B" w:rsidRDefault="00526C0B" w:rsidP="00526C0B">
      <w:pPr>
        <w:rPr>
          <w:lang w:val="en-GB"/>
        </w:rPr>
      </w:pPr>
    </w:p>
    <w:p w14:paraId="565AFE05" w14:textId="77777777" w:rsidR="00526C0B" w:rsidRPr="00526C0B" w:rsidRDefault="00526C0B" w:rsidP="00526C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26C0B" w:rsidRPr="00526C0B" w14:paraId="3404A440" w14:textId="77777777" w:rsidTr="00944D20">
        <w:tc>
          <w:tcPr>
            <w:tcW w:w="5069" w:type="dxa"/>
            <w:shd w:val="clear" w:color="auto" w:fill="F2F2F2" w:themeFill="background1" w:themeFillShade="F2"/>
          </w:tcPr>
          <w:p w14:paraId="7BCFED24" w14:textId="77777777" w:rsidR="00526C0B" w:rsidRPr="00526C0B" w:rsidRDefault="00944D20" w:rsidP="00526C0B">
            <w:pPr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Place, d</w:t>
            </w:r>
            <w:r w:rsidR="00526C0B" w:rsidRPr="00526C0B">
              <w:rPr>
                <w:b/>
                <w:lang w:val="en-GB" w:eastAsia="en-US"/>
              </w:rPr>
              <w:t>ate</w:t>
            </w:r>
          </w:p>
        </w:tc>
        <w:tc>
          <w:tcPr>
            <w:tcW w:w="5070" w:type="dxa"/>
            <w:shd w:val="clear" w:color="auto" w:fill="F2F2F2" w:themeFill="background1" w:themeFillShade="F2"/>
          </w:tcPr>
          <w:p w14:paraId="72C96A6C" w14:textId="77777777" w:rsidR="00526C0B" w:rsidRPr="00526C0B" w:rsidRDefault="00526C0B" w:rsidP="00526C0B">
            <w:pPr>
              <w:rPr>
                <w:b/>
                <w:lang w:val="en-GB" w:eastAsia="en-US"/>
              </w:rPr>
            </w:pPr>
            <w:r w:rsidRPr="00526C0B">
              <w:rPr>
                <w:b/>
                <w:lang w:val="en-GB" w:eastAsia="en-US"/>
              </w:rPr>
              <w:t>Signature</w:t>
            </w:r>
          </w:p>
        </w:tc>
      </w:tr>
      <w:tr w:rsidR="00526C0B" w:rsidRPr="00526C0B" w14:paraId="42755187" w14:textId="77777777" w:rsidTr="004465A9">
        <w:trPr>
          <w:trHeight w:val="664"/>
        </w:trPr>
        <w:tc>
          <w:tcPr>
            <w:tcW w:w="5069" w:type="dxa"/>
          </w:tcPr>
          <w:p w14:paraId="311DFE32" w14:textId="77777777" w:rsidR="00526C0B" w:rsidRPr="00526C0B" w:rsidRDefault="00526C0B" w:rsidP="00526C0B">
            <w:pPr>
              <w:rPr>
                <w:lang w:val="en-GB" w:eastAsia="en-US"/>
              </w:rPr>
            </w:pPr>
          </w:p>
        </w:tc>
        <w:tc>
          <w:tcPr>
            <w:tcW w:w="5070" w:type="dxa"/>
          </w:tcPr>
          <w:p w14:paraId="66ADA0EC" w14:textId="77777777" w:rsidR="00526C0B" w:rsidRDefault="00526C0B" w:rsidP="00526C0B">
            <w:pPr>
              <w:rPr>
                <w:lang w:val="en-GB" w:eastAsia="en-US"/>
              </w:rPr>
            </w:pPr>
          </w:p>
          <w:p w14:paraId="2E0378FE" w14:textId="77777777" w:rsidR="00944D20" w:rsidRDefault="00944D20" w:rsidP="00526C0B">
            <w:pPr>
              <w:rPr>
                <w:lang w:val="en-GB" w:eastAsia="en-US"/>
              </w:rPr>
            </w:pPr>
          </w:p>
          <w:p w14:paraId="56457A65" w14:textId="77777777" w:rsidR="00944D20" w:rsidRPr="00526C0B" w:rsidRDefault="00944D20" w:rsidP="00526C0B">
            <w:pPr>
              <w:rPr>
                <w:lang w:val="en-GB" w:eastAsia="en-US"/>
              </w:rPr>
            </w:pPr>
          </w:p>
        </w:tc>
      </w:tr>
    </w:tbl>
    <w:p w14:paraId="29C583E8" w14:textId="77777777" w:rsidR="00526C0B" w:rsidRPr="00526C0B" w:rsidRDefault="00526C0B" w:rsidP="00526C0B">
      <w:pPr>
        <w:rPr>
          <w:lang w:val="en-GB"/>
        </w:rPr>
      </w:pPr>
    </w:p>
    <w:p w14:paraId="19622949" w14:textId="77777777" w:rsidR="00526C0B" w:rsidRPr="00526C0B" w:rsidRDefault="00526C0B" w:rsidP="00526C0B">
      <w:pPr>
        <w:rPr>
          <w:lang w:val="en-GB"/>
        </w:rPr>
      </w:pPr>
      <w:r w:rsidRPr="00526C0B">
        <w:rPr>
          <w:bCs/>
          <w:i/>
          <w:lang w:val="en-GB"/>
        </w:rPr>
        <w:t>Please</w:t>
      </w:r>
      <w:r w:rsidR="00944D20">
        <w:rPr>
          <w:bCs/>
          <w:i/>
          <w:lang w:val="en-GB"/>
        </w:rPr>
        <w:t xml:space="preserve"> sign and</w:t>
      </w:r>
      <w:r w:rsidRPr="00526C0B">
        <w:rPr>
          <w:bCs/>
          <w:i/>
          <w:lang w:val="en-GB"/>
        </w:rPr>
        <w:t xml:space="preserve"> submit your application electronically</w:t>
      </w:r>
      <w:r w:rsidR="00944D20">
        <w:rPr>
          <w:bCs/>
          <w:i/>
          <w:lang w:val="en-GB"/>
        </w:rPr>
        <w:t xml:space="preserve"> to the email address provided.</w:t>
      </w:r>
    </w:p>
    <w:p w14:paraId="65D68C5D" w14:textId="77777777" w:rsidR="00526C0B" w:rsidRPr="00526C0B" w:rsidRDefault="00526C0B" w:rsidP="00526C0B">
      <w:pPr>
        <w:rPr>
          <w:lang w:val="en-GB"/>
        </w:rPr>
      </w:pPr>
    </w:p>
    <w:p w14:paraId="72D3CA7C" w14:textId="77777777" w:rsidR="00891599" w:rsidRPr="00F34FDD" w:rsidRDefault="00891599" w:rsidP="00007422">
      <w:pPr>
        <w:rPr>
          <w:lang w:val="en-GB"/>
        </w:rPr>
      </w:pPr>
    </w:p>
    <w:sectPr w:rsidR="00891599" w:rsidRPr="00F34FDD" w:rsidSect="00707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65" w:right="737" w:bottom="1531" w:left="737" w:header="56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72070" w14:textId="77777777" w:rsidR="004A1B13" w:rsidRDefault="004A1B13" w:rsidP="00CE7479">
      <w:r>
        <w:separator/>
      </w:r>
    </w:p>
  </w:endnote>
  <w:endnote w:type="continuationSeparator" w:id="0">
    <w:p w14:paraId="7FBD0ADA" w14:textId="77777777" w:rsidR="004A1B13" w:rsidRDefault="004A1B13" w:rsidP="00C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﷽﷽﷽﷽﷽﷽﷽﷽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F132" w14:textId="77777777" w:rsidR="00862049" w:rsidRDefault="0086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E5D6" w14:textId="77777777" w:rsidR="00862049" w:rsidRDefault="00862049" w:rsidP="00862049">
    <w:pPr>
      <w:tabs>
        <w:tab w:val="center" w:pos="4819"/>
        <w:tab w:val="right" w:pos="9638"/>
      </w:tabs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pt-PT"/>
      </w:rPr>
    </w:pPr>
    <w:r w:rsidRPr="00A1567A">
      <w:rPr>
        <w:rFonts w:asciiTheme="majorHAnsi" w:hAnsiTheme="majorHAnsi" w:cstheme="majorHAnsi"/>
        <w:b/>
        <w:noProof/>
        <w:color w:val="0199FF" w:themeColor="text1"/>
        <w:sz w:val="16"/>
        <w:szCs w:val="16"/>
        <w:lang w:val="en-US" w:eastAsia="nl-NL"/>
      </w:rPr>
      <w:drawing>
        <wp:anchor distT="0" distB="0" distL="114300" distR="114300" simplePos="0" relativeHeight="251670016" behindDoc="0" locked="0" layoutInCell="1" allowOverlap="1" wp14:anchorId="44AF2563" wp14:editId="342D3F6A">
          <wp:simplePos x="0" y="0"/>
          <wp:positionH relativeFrom="column">
            <wp:posOffset>5920740</wp:posOffset>
          </wp:positionH>
          <wp:positionV relativeFrom="paragraph">
            <wp:posOffset>-598277</wp:posOffset>
          </wp:positionV>
          <wp:extent cx="704737" cy="828000"/>
          <wp:effectExtent l="0" t="0" r="0" b="0"/>
          <wp:wrapSquare wrapText="bothSides"/>
          <wp:docPr id="57" name="Afbeelding 2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Afbeelding 2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3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68D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en-US"/>
      </w:rPr>
      <w:t>European Union National Institutes for Culture – EUNIC AISBL</w:t>
    </w: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pt-PT"/>
      </w:rPr>
      <w:t xml:space="preserve"> </w:t>
    </w:r>
  </w:p>
  <w:p w14:paraId="7FB9B0CD" w14:textId="75A1365B" w:rsidR="000A6E64" w:rsidRPr="00862049" w:rsidRDefault="00862049" w:rsidP="00862049">
    <w:pPr>
      <w:pStyle w:val="Footer"/>
    </w:pP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>Rue Ravenstein 18, 1000 Bruxelles</w:t>
    </w: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pt-PT"/>
      </w:rPr>
      <w:t>, Belgium</w:t>
    </w:r>
    <w:r w:rsidRPr="00A1567A">
      <w:rPr>
        <w:rFonts w:asciiTheme="majorHAnsi" w:hAnsiTheme="majorHAnsi" w:cstheme="majorHAnsi"/>
        <w:b/>
        <w:color w:val="0199FF" w:themeColor="text1"/>
        <w:sz w:val="16"/>
        <w:szCs w:val="16"/>
        <w:u w:color="000000"/>
        <w:lang w:val="fr-FR"/>
      </w:rPr>
      <w:t xml:space="preserve"> | +32 2 640 81 58 | eunicglobal.eu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1817" w14:textId="77777777" w:rsidR="000A6E64" w:rsidRPr="0077042F" w:rsidRDefault="009D5984" w:rsidP="00707DA5">
    <w:pPr>
      <w:tabs>
        <w:tab w:val="left" w:pos="2552"/>
      </w:tabs>
      <w:rPr>
        <w:rFonts w:asciiTheme="majorHAnsi" w:hAnsiTheme="majorHAnsi" w:cstheme="majorHAnsi"/>
        <w:b/>
        <w:noProof/>
        <w:color w:val="0092D2"/>
        <w:sz w:val="16"/>
        <w:szCs w:val="16"/>
        <w:lang w:val="en-GB" w:eastAsia="nl-NL"/>
      </w:rPr>
    </w:pPr>
    <w:bookmarkStart w:id="0" w:name="_Hlk9425059"/>
    <w:bookmarkStart w:id="1" w:name="_Hlk9425060"/>
    <w:bookmarkStart w:id="2" w:name="_Hlk9425061"/>
    <w:bookmarkStart w:id="3" w:name="_Hlk9425062"/>
    <w:bookmarkStart w:id="4" w:name="_Hlk9425063"/>
    <w:bookmarkStart w:id="5" w:name="_Hlk9425064"/>
    <w:bookmarkStart w:id="6" w:name="_Hlk9425065"/>
    <w:bookmarkStart w:id="7" w:name="_Hlk9425066"/>
    <w:r w:rsidRPr="00A1567A">
      <w:rPr>
        <w:rFonts w:asciiTheme="majorHAnsi" w:hAnsiTheme="majorHAnsi" w:cstheme="majorHAnsi"/>
        <w:b/>
        <w:noProof/>
        <w:color w:val="0199FF" w:themeColor="text1"/>
        <w:sz w:val="16"/>
        <w:szCs w:val="16"/>
        <w:lang w:val="en-US" w:eastAsia="nl-NL"/>
      </w:rPr>
      <w:drawing>
        <wp:anchor distT="0" distB="0" distL="114300" distR="114300" simplePos="0" relativeHeight="251667968" behindDoc="0" locked="0" layoutInCell="1" allowOverlap="1" wp14:anchorId="161A14E9" wp14:editId="01A0EB44">
          <wp:simplePos x="0" y="0"/>
          <wp:positionH relativeFrom="column">
            <wp:posOffset>5922645</wp:posOffset>
          </wp:positionH>
          <wp:positionV relativeFrom="paragraph">
            <wp:posOffset>-585625</wp:posOffset>
          </wp:positionV>
          <wp:extent cx="704737" cy="828000"/>
          <wp:effectExtent l="0" t="0" r="0" b="0"/>
          <wp:wrapSquare wrapText="bothSides"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t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3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DA5">
      <w:rPr>
        <w:rFonts w:asciiTheme="majorHAnsi" w:hAnsiTheme="majorHAnsi" w:cstheme="majorHAnsi"/>
        <w:b/>
        <w:noProof/>
        <w:color w:val="0092D2"/>
        <w:sz w:val="16"/>
        <w:szCs w:val="16"/>
        <w:lang w:val="en-GB"/>
      </w:rPr>
      <w:drawing>
        <wp:anchor distT="0" distB="0" distL="114300" distR="114300" simplePos="0" relativeHeight="251665920" behindDoc="0" locked="0" layoutInCell="1" allowOverlap="1" wp14:anchorId="156E4129" wp14:editId="41C670E0">
          <wp:simplePos x="0" y="0"/>
          <wp:positionH relativeFrom="margin">
            <wp:posOffset>0</wp:posOffset>
          </wp:positionH>
          <wp:positionV relativeFrom="paragraph">
            <wp:posOffset>-278765</wp:posOffset>
          </wp:positionV>
          <wp:extent cx="2120265" cy="384810"/>
          <wp:effectExtent l="0" t="0" r="635" b="0"/>
          <wp:wrapTopAndBottom/>
          <wp:docPr id="59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6C9E" w14:textId="77777777" w:rsidR="004A1B13" w:rsidRDefault="004A1B13" w:rsidP="00CE7479">
      <w:r>
        <w:separator/>
      </w:r>
    </w:p>
  </w:footnote>
  <w:footnote w:type="continuationSeparator" w:id="0">
    <w:p w14:paraId="5F8E5BF2" w14:textId="77777777" w:rsidR="004A1B13" w:rsidRDefault="004A1B13" w:rsidP="00CE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1528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82D14F" w14:textId="77777777" w:rsidR="00891599" w:rsidRDefault="00891599" w:rsidP="00FF36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A4AE53" w14:textId="77777777" w:rsidR="00891599" w:rsidRDefault="00891599" w:rsidP="008915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6264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F5C7BC" w14:textId="77777777" w:rsidR="00891599" w:rsidRDefault="00891599" w:rsidP="00FF36A8">
        <w:pPr>
          <w:pStyle w:val="Header"/>
          <w:framePr w:wrap="none" w:vAnchor="text" w:hAnchor="margin" w:xAlign="right" w:y="1"/>
          <w:rPr>
            <w:rStyle w:val="PageNumber"/>
          </w:rPr>
        </w:pPr>
        <w:r w:rsidRPr="00891599">
          <w:rPr>
            <w:rStyle w:val="PageNumber"/>
            <w:color w:val="0199FF" w:themeColor="text1"/>
            <w:sz w:val="21"/>
            <w:szCs w:val="21"/>
          </w:rPr>
          <w:fldChar w:fldCharType="begin"/>
        </w:r>
        <w:r w:rsidRPr="00891599">
          <w:rPr>
            <w:rStyle w:val="PageNumber"/>
            <w:color w:val="0199FF" w:themeColor="text1"/>
            <w:sz w:val="21"/>
            <w:szCs w:val="21"/>
          </w:rPr>
          <w:instrText xml:space="preserve"> PAGE </w:instrText>
        </w:r>
        <w:r w:rsidRPr="00891599">
          <w:rPr>
            <w:rStyle w:val="PageNumber"/>
            <w:color w:val="0199FF" w:themeColor="text1"/>
            <w:sz w:val="21"/>
            <w:szCs w:val="21"/>
          </w:rPr>
          <w:fldChar w:fldCharType="separate"/>
        </w:r>
        <w:r w:rsidRPr="00891599">
          <w:rPr>
            <w:rStyle w:val="PageNumber"/>
            <w:noProof/>
            <w:color w:val="0199FF" w:themeColor="text1"/>
            <w:sz w:val="21"/>
            <w:szCs w:val="21"/>
          </w:rPr>
          <w:t>2</w:t>
        </w:r>
        <w:r w:rsidRPr="00891599">
          <w:rPr>
            <w:rStyle w:val="PageNumber"/>
            <w:color w:val="0199FF" w:themeColor="text1"/>
            <w:sz w:val="21"/>
            <w:szCs w:val="21"/>
          </w:rPr>
          <w:fldChar w:fldCharType="end"/>
        </w:r>
      </w:p>
    </w:sdtContent>
  </w:sdt>
  <w:p w14:paraId="5EFC4CB7" w14:textId="77777777" w:rsidR="000A6E64" w:rsidRPr="00FB787A" w:rsidRDefault="00FB787A" w:rsidP="00891599">
    <w:pPr>
      <w:tabs>
        <w:tab w:val="left" w:pos="1872"/>
        <w:tab w:val="right" w:pos="9072"/>
      </w:tabs>
      <w:ind w:right="360"/>
      <w:rPr>
        <w:color w:val="0199FF" w:themeColor="text1"/>
        <w:sz w:val="19"/>
        <w:szCs w:val="19"/>
      </w:rPr>
    </w:pPr>
    <w:r>
      <w:rPr>
        <w:noProof/>
        <w:lang w:val="en-US" w:eastAsia="nl-NL"/>
      </w:rPr>
      <w:drawing>
        <wp:inline distT="0" distB="0" distL="0" distR="0" wp14:anchorId="7A78582F" wp14:editId="75DBFCFB">
          <wp:extent cx="1833703" cy="576000"/>
          <wp:effectExtent l="0" t="0" r="0" b="0"/>
          <wp:docPr id="56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EUNIC-RGB-blu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70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FE94" w14:textId="77777777" w:rsidR="000A6E64" w:rsidRDefault="005B3A26" w:rsidP="005643F9">
    <w:r>
      <w:rPr>
        <w:noProof/>
        <w:lang w:val="en-US" w:eastAsia="nl-NL"/>
      </w:rPr>
      <w:drawing>
        <wp:anchor distT="0" distB="0" distL="114300" distR="114300" simplePos="0" relativeHeight="251660288" behindDoc="0" locked="0" layoutInCell="1" allowOverlap="1" wp14:anchorId="66CCBCB7" wp14:editId="57709BE9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832400" cy="576000"/>
          <wp:effectExtent l="0" t="0" r="0" b="0"/>
          <wp:wrapNone/>
          <wp:docPr id="58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EUNIC-RGB-blu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43ACC" w14:textId="77777777" w:rsidR="0024037C" w:rsidRPr="005643F9" w:rsidRDefault="0024037C" w:rsidP="005643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545"/>
    <w:multiLevelType w:val="hybridMultilevel"/>
    <w:tmpl w:val="00CE5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94A6D"/>
    <w:multiLevelType w:val="hybridMultilevel"/>
    <w:tmpl w:val="6DD85E92"/>
    <w:lvl w:ilvl="0" w:tplc="E6B0A67C">
      <w:numFmt w:val="bullet"/>
      <w:lvlText w:val="•"/>
      <w:lvlJc w:val="left"/>
      <w:pPr>
        <w:ind w:left="920" w:hanging="5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A7C"/>
    <w:multiLevelType w:val="hybridMultilevel"/>
    <w:tmpl w:val="8896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6DC7"/>
    <w:multiLevelType w:val="hybridMultilevel"/>
    <w:tmpl w:val="85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2D26"/>
    <w:multiLevelType w:val="hybridMultilevel"/>
    <w:tmpl w:val="A6AA7878"/>
    <w:lvl w:ilvl="0" w:tplc="0C349450">
      <w:start w:val="1"/>
      <w:numFmt w:val="bullet"/>
      <w:pStyle w:val="Stij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C4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="Liberatio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194"/>
    <w:multiLevelType w:val="hybridMultilevel"/>
    <w:tmpl w:val="09D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18E"/>
    <w:multiLevelType w:val="hybridMultilevel"/>
    <w:tmpl w:val="C7B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88E"/>
    <w:multiLevelType w:val="hybridMultilevel"/>
    <w:tmpl w:val="093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0E38"/>
    <w:multiLevelType w:val="hybridMultilevel"/>
    <w:tmpl w:val="766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32BB"/>
    <w:multiLevelType w:val="hybridMultilevel"/>
    <w:tmpl w:val="BD503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C4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="Liberatio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hideSpellingErrors/>
  <w:hideGrammaticalErrors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B"/>
    <w:rsid w:val="00000F75"/>
    <w:rsid w:val="00004465"/>
    <w:rsid w:val="00007422"/>
    <w:rsid w:val="0001029C"/>
    <w:rsid w:val="00037964"/>
    <w:rsid w:val="00042258"/>
    <w:rsid w:val="00075DA3"/>
    <w:rsid w:val="000A6E64"/>
    <w:rsid w:val="0012511E"/>
    <w:rsid w:val="0014025D"/>
    <w:rsid w:val="0014479F"/>
    <w:rsid w:val="0018416E"/>
    <w:rsid w:val="00186D56"/>
    <w:rsid w:val="002306D8"/>
    <w:rsid w:val="0024037C"/>
    <w:rsid w:val="00250BEA"/>
    <w:rsid w:val="0026562C"/>
    <w:rsid w:val="00274999"/>
    <w:rsid w:val="0028588C"/>
    <w:rsid w:val="002943A0"/>
    <w:rsid w:val="00300512"/>
    <w:rsid w:val="00302084"/>
    <w:rsid w:val="00317A86"/>
    <w:rsid w:val="0033092C"/>
    <w:rsid w:val="00333B08"/>
    <w:rsid w:val="003408DC"/>
    <w:rsid w:val="003409B2"/>
    <w:rsid w:val="0036073B"/>
    <w:rsid w:val="00360CAB"/>
    <w:rsid w:val="003D4F39"/>
    <w:rsid w:val="003F109F"/>
    <w:rsid w:val="00404E67"/>
    <w:rsid w:val="00406F6F"/>
    <w:rsid w:val="00420F22"/>
    <w:rsid w:val="00447642"/>
    <w:rsid w:val="00494A5B"/>
    <w:rsid w:val="004A1B13"/>
    <w:rsid w:val="004C40E4"/>
    <w:rsid w:val="004C622E"/>
    <w:rsid w:val="004E7E00"/>
    <w:rsid w:val="00511F30"/>
    <w:rsid w:val="00526C0B"/>
    <w:rsid w:val="00536FA5"/>
    <w:rsid w:val="00562A05"/>
    <w:rsid w:val="005643F9"/>
    <w:rsid w:val="00573DFD"/>
    <w:rsid w:val="00587241"/>
    <w:rsid w:val="00590853"/>
    <w:rsid w:val="005A2FC0"/>
    <w:rsid w:val="005B3A26"/>
    <w:rsid w:val="005D0EE1"/>
    <w:rsid w:val="005D232B"/>
    <w:rsid w:val="005E54F9"/>
    <w:rsid w:val="005E733A"/>
    <w:rsid w:val="00607BB0"/>
    <w:rsid w:val="00611AFF"/>
    <w:rsid w:val="00612537"/>
    <w:rsid w:val="00665B0E"/>
    <w:rsid w:val="00667D51"/>
    <w:rsid w:val="00687579"/>
    <w:rsid w:val="006939CD"/>
    <w:rsid w:val="006B57B6"/>
    <w:rsid w:val="006D69A3"/>
    <w:rsid w:val="00702BE9"/>
    <w:rsid w:val="00707DA5"/>
    <w:rsid w:val="00741707"/>
    <w:rsid w:val="0074501B"/>
    <w:rsid w:val="0075234B"/>
    <w:rsid w:val="0077042F"/>
    <w:rsid w:val="0079186C"/>
    <w:rsid w:val="007D689A"/>
    <w:rsid w:val="007E3BDD"/>
    <w:rsid w:val="007F01C5"/>
    <w:rsid w:val="007F07FA"/>
    <w:rsid w:val="007F2BC1"/>
    <w:rsid w:val="008273DA"/>
    <w:rsid w:val="00862049"/>
    <w:rsid w:val="00891599"/>
    <w:rsid w:val="008E323B"/>
    <w:rsid w:val="009160DF"/>
    <w:rsid w:val="009373D6"/>
    <w:rsid w:val="00944D20"/>
    <w:rsid w:val="00946C3E"/>
    <w:rsid w:val="00947A39"/>
    <w:rsid w:val="00952EC3"/>
    <w:rsid w:val="00957AE3"/>
    <w:rsid w:val="009621A0"/>
    <w:rsid w:val="009849A9"/>
    <w:rsid w:val="00985FB8"/>
    <w:rsid w:val="0098759D"/>
    <w:rsid w:val="0099070D"/>
    <w:rsid w:val="00993D8B"/>
    <w:rsid w:val="009A7FC9"/>
    <w:rsid w:val="009B6D3D"/>
    <w:rsid w:val="009C04A9"/>
    <w:rsid w:val="009D4128"/>
    <w:rsid w:val="009D5984"/>
    <w:rsid w:val="00A00E16"/>
    <w:rsid w:val="00A14AF4"/>
    <w:rsid w:val="00A1567A"/>
    <w:rsid w:val="00A1743E"/>
    <w:rsid w:val="00A24CC1"/>
    <w:rsid w:val="00A62801"/>
    <w:rsid w:val="00A8405D"/>
    <w:rsid w:val="00AA1196"/>
    <w:rsid w:val="00AA59C9"/>
    <w:rsid w:val="00AA5E7B"/>
    <w:rsid w:val="00AB0108"/>
    <w:rsid w:val="00AB21BC"/>
    <w:rsid w:val="00AC6189"/>
    <w:rsid w:val="00AE7122"/>
    <w:rsid w:val="00B8076B"/>
    <w:rsid w:val="00B83CD7"/>
    <w:rsid w:val="00B90E9D"/>
    <w:rsid w:val="00BA5C2C"/>
    <w:rsid w:val="00BD28CB"/>
    <w:rsid w:val="00BD61CD"/>
    <w:rsid w:val="00BF22C9"/>
    <w:rsid w:val="00C150B9"/>
    <w:rsid w:val="00C32084"/>
    <w:rsid w:val="00C90209"/>
    <w:rsid w:val="00C95128"/>
    <w:rsid w:val="00C961D5"/>
    <w:rsid w:val="00CC143C"/>
    <w:rsid w:val="00CE7479"/>
    <w:rsid w:val="00D5018A"/>
    <w:rsid w:val="00D7307A"/>
    <w:rsid w:val="00D7424F"/>
    <w:rsid w:val="00D75CD5"/>
    <w:rsid w:val="00DA2BDE"/>
    <w:rsid w:val="00DD6097"/>
    <w:rsid w:val="00DD6E73"/>
    <w:rsid w:val="00DE14EE"/>
    <w:rsid w:val="00E01A1D"/>
    <w:rsid w:val="00E31EF0"/>
    <w:rsid w:val="00E62830"/>
    <w:rsid w:val="00E91611"/>
    <w:rsid w:val="00EC5EE6"/>
    <w:rsid w:val="00ED18F5"/>
    <w:rsid w:val="00EF6498"/>
    <w:rsid w:val="00F0545C"/>
    <w:rsid w:val="00F21B6C"/>
    <w:rsid w:val="00F34FDD"/>
    <w:rsid w:val="00F6524C"/>
    <w:rsid w:val="00F73E3D"/>
    <w:rsid w:val="00FB787A"/>
    <w:rsid w:val="00FC33DC"/>
    <w:rsid w:val="00FC7A14"/>
    <w:rsid w:val="00FD14DF"/>
    <w:rsid w:val="00FD2283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674223"/>
  <w14:defaultImageDpi w14:val="330"/>
  <w15:docId w15:val="{9E71D1C3-E72D-3144-9B9F-FBC54AC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0D"/>
    <w:rPr>
      <w:sz w:val="22"/>
    </w:rPr>
  </w:style>
  <w:style w:type="paragraph" w:styleId="Heading1">
    <w:name w:val="heading 1"/>
    <w:aliases w:val="Title of Document"/>
    <w:basedOn w:val="TOC1"/>
    <w:next w:val="Normal"/>
    <w:link w:val="Heading1Char"/>
    <w:uiPriority w:val="9"/>
    <w:rsid w:val="006939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77042F"/>
    <w:pPr>
      <w:keepNext/>
      <w:keepLines/>
      <w:spacing w:before="40"/>
      <w:outlineLvl w:val="1"/>
    </w:pPr>
    <w:rPr>
      <w:rFonts w:ascii="Calibri" w:eastAsiaTheme="majorEastAsia" w:hAnsi="Calibri" w:cs="Calibri"/>
      <w:b/>
      <w:caps/>
      <w:color w:val="154183"/>
      <w:sz w:val="28"/>
      <w:szCs w:val="26"/>
      <w:lang w:val="pt-P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7042F"/>
    <w:pPr>
      <w:keepNext/>
      <w:keepLines/>
      <w:spacing w:before="40"/>
      <w:outlineLvl w:val="2"/>
    </w:pPr>
    <w:rPr>
      <w:rFonts w:eastAsiaTheme="majorEastAsia" w:cstheme="majorBidi"/>
      <w:b/>
      <w:color w:val="20417C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77042F"/>
    <w:pPr>
      <w:outlineLvl w:val="3"/>
    </w:pPr>
    <w:rPr>
      <w:color w:val="24ABA1"/>
      <w:lang w:val="fr-FR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7042F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7042F"/>
    <w:pPr>
      <w:keepNext/>
      <w:keepLines/>
      <w:spacing w:before="40"/>
      <w:outlineLvl w:val="5"/>
    </w:pPr>
    <w:rPr>
      <w:rFonts w:eastAsiaTheme="majorEastAsia" w:cstheme="majorBidi"/>
      <w:b/>
      <w:color w:val="F7F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Document Char"/>
    <w:basedOn w:val="DefaultParagraphFont"/>
    <w:link w:val="Heading1"/>
    <w:uiPriority w:val="9"/>
    <w:rsid w:val="006939CD"/>
    <w:rPr>
      <w:sz w:val="22"/>
      <w:lang w:val="en-GB"/>
    </w:rPr>
  </w:style>
  <w:style w:type="paragraph" w:styleId="NoSpacing">
    <w:name w:val="No Spacing"/>
    <w:link w:val="NoSpacingChar"/>
    <w:uiPriority w:val="1"/>
    <w:qFormat/>
    <w:rsid w:val="00CE7479"/>
  </w:style>
  <w:style w:type="character" w:customStyle="1" w:styleId="Heading2Char">
    <w:name w:val="Heading 2 Char"/>
    <w:basedOn w:val="DefaultParagraphFont"/>
    <w:link w:val="Heading2"/>
    <w:uiPriority w:val="9"/>
    <w:rsid w:val="0077042F"/>
    <w:rPr>
      <w:rFonts w:ascii="Calibri" w:eastAsiaTheme="majorEastAsia" w:hAnsi="Calibri" w:cs="Calibri"/>
      <w:b/>
      <w:caps/>
      <w:color w:val="154183"/>
      <w:sz w:val="28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rsid w:val="0077042F"/>
    <w:rPr>
      <w:rFonts w:eastAsiaTheme="majorEastAsia" w:cstheme="majorBidi"/>
      <w:b/>
      <w:color w:val="20417C"/>
    </w:rPr>
  </w:style>
  <w:style w:type="paragraph" w:styleId="Header">
    <w:name w:val="header"/>
    <w:basedOn w:val="Normal"/>
    <w:link w:val="HeaderChar"/>
    <w:uiPriority w:val="99"/>
    <w:unhideWhenUsed/>
    <w:rsid w:val="00240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7C"/>
    <w:rPr>
      <w:sz w:val="22"/>
    </w:rPr>
  </w:style>
  <w:style w:type="paragraph" w:customStyle="1" w:styleId="Smallnote">
    <w:name w:val="Small note"/>
    <w:basedOn w:val="Note"/>
    <w:link w:val="SmallnoteChar"/>
    <w:qFormat/>
    <w:rsid w:val="00E01A1D"/>
    <w:pPr>
      <w:jc w:val="left"/>
    </w:pPr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79"/>
  </w:style>
  <w:style w:type="character" w:customStyle="1" w:styleId="Heading4Char">
    <w:name w:val="Heading 4 Char"/>
    <w:basedOn w:val="DefaultParagraphFont"/>
    <w:link w:val="Heading4"/>
    <w:uiPriority w:val="9"/>
    <w:rsid w:val="0077042F"/>
    <w:rPr>
      <w:rFonts w:eastAsiaTheme="majorEastAsia" w:cstheme="majorBidi"/>
      <w:b/>
      <w:color w:val="24ABA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77042F"/>
    <w:rPr>
      <w:rFonts w:eastAsiaTheme="majorEastAsia" w:cstheme="majorBidi"/>
      <w:color w:val="24ABA1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0077042F"/>
    <w:rPr>
      <w:rFonts w:eastAsiaTheme="majorEastAsia" w:cstheme="majorBidi"/>
      <w:b/>
      <w:color w:val="F7FF7E"/>
      <w:sz w:val="22"/>
    </w:rPr>
  </w:style>
  <w:style w:type="table" w:styleId="TableGrid">
    <w:name w:val="Table Grid"/>
    <w:basedOn w:val="TableNormal"/>
    <w:uiPriority w:val="59"/>
    <w:rsid w:val="005643F9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D232B"/>
  </w:style>
  <w:style w:type="paragraph" w:customStyle="1" w:styleId="DocumentTitle">
    <w:name w:val="Document Title"/>
    <w:basedOn w:val="Normal"/>
    <w:link w:val="DocumentTitleChar"/>
    <w:rsid w:val="0077042F"/>
    <w:rPr>
      <w:rFonts w:cstheme="minorHAnsi"/>
      <w:b/>
      <w:color w:val="00B0F0"/>
      <w:sz w:val="60"/>
      <w:szCs w:val="60"/>
      <w:lang w:val="en-GB"/>
    </w:rPr>
  </w:style>
  <w:style w:type="paragraph" w:customStyle="1" w:styleId="Documenttitle0">
    <w:name w:val="Document title"/>
    <w:basedOn w:val="DocumentTitle"/>
    <w:link w:val="DocumenttitleChar0"/>
    <w:qFormat/>
    <w:rsid w:val="005B3A26"/>
    <w:pPr>
      <w:jc w:val="center"/>
    </w:pPr>
    <w:rPr>
      <w:color w:val="0199FF" w:themeColor="text1"/>
    </w:rPr>
  </w:style>
  <w:style w:type="character" w:customStyle="1" w:styleId="DocumentTitleChar">
    <w:name w:val="Document Title Char"/>
    <w:basedOn w:val="DefaultParagraphFont"/>
    <w:link w:val="DocumentTitle"/>
    <w:rsid w:val="0077042F"/>
    <w:rPr>
      <w:rFonts w:cstheme="minorHAnsi"/>
      <w:b/>
      <w:color w:val="00B0F0"/>
      <w:sz w:val="60"/>
      <w:szCs w:val="60"/>
      <w:lang w:val="en-GB"/>
    </w:rPr>
  </w:style>
  <w:style w:type="paragraph" w:customStyle="1" w:styleId="Subtitleblack">
    <w:name w:val="Subtitle black"/>
    <w:basedOn w:val="Documenttitle0"/>
    <w:link w:val="SubtitleblackChar"/>
    <w:rsid w:val="00250BEA"/>
    <w:pPr>
      <w:spacing w:before="120" w:after="120"/>
    </w:pPr>
    <w:rPr>
      <w:color w:val="auto"/>
      <w:sz w:val="36"/>
      <w:szCs w:val="36"/>
    </w:rPr>
  </w:style>
  <w:style w:type="character" w:customStyle="1" w:styleId="DocumenttitleChar0">
    <w:name w:val="Document title Char"/>
    <w:basedOn w:val="DocumentTitleChar"/>
    <w:link w:val="Documenttitle0"/>
    <w:rsid w:val="005B3A26"/>
    <w:rPr>
      <w:rFonts w:cstheme="minorHAnsi"/>
      <w:b/>
      <w:color w:val="0199FF" w:themeColor="text1"/>
      <w:sz w:val="60"/>
      <w:szCs w:val="60"/>
      <w:lang w:val="en-GB"/>
    </w:rPr>
  </w:style>
  <w:style w:type="paragraph" w:customStyle="1" w:styleId="Note">
    <w:name w:val="Note"/>
    <w:basedOn w:val="Normal"/>
    <w:link w:val="NoteChar"/>
    <w:qFormat/>
    <w:rsid w:val="005B3A26"/>
    <w:pPr>
      <w:jc w:val="center"/>
    </w:pPr>
    <w:rPr>
      <w:color w:val="0199FF" w:themeColor="text1"/>
      <w:szCs w:val="22"/>
    </w:rPr>
  </w:style>
  <w:style w:type="character" w:customStyle="1" w:styleId="SubtitleblackChar">
    <w:name w:val="Subtitle black Char"/>
    <w:basedOn w:val="DocumenttitleChar0"/>
    <w:link w:val="Subtitleblack"/>
    <w:rsid w:val="00250BEA"/>
    <w:rPr>
      <w:rFonts w:cstheme="minorHAnsi"/>
      <w:b/>
      <w:color w:val="0199FF" w:themeColor="text1"/>
      <w:sz w:val="36"/>
      <w:szCs w:val="3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50BEA"/>
  </w:style>
  <w:style w:type="character" w:customStyle="1" w:styleId="NoteChar">
    <w:name w:val="Note Char"/>
    <w:basedOn w:val="DefaultParagraphFont"/>
    <w:link w:val="Note"/>
    <w:rsid w:val="005B3A26"/>
    <w:rPr>
      <w:color w:val="0199FF" w:themeColor="text1"/>
      <w:sz w:val="22"/>
      <w:szCs w:val="22"/>
    </w:rPr>
  </w:style>
  <w:style w:type="paragraph" w:customStyle="1" w:styleId="Subtitlecyaancentered">
    <w:name w:val="Subtitle cyaan centered"/>
    <w:basedOn w:val="Subtitleblack"/>
    <w:link w:val="SubtitlecyaancenteredChar"/>
    <w:qFormat/>
    <w:rsid w:val="005B3A26"/>
    <w:pPr>
      <w:spacing w:before="360" w:after="360"/>
    </w:pPr>
    <w:rPr>
      <w:color w:val="0199FF" w:themeColor="text1"/>
    </w:rPr>
  </w:style>
  <w:style w:type="paragraph" w:customStyle="1" w:styleId="Subtitlesmalblack">
    <w:name w:val="Subtitle smal black"/>
    <w:basedOn w:val="Subtitleblack"/>
    <w:link w:val="SubtitlesmalblackChar"/>
    <w:qFormat/>
    <w:rsid w:val="00946C3E"/>
    <w:pPr>
      <w:spacing w:before="80" w:after="80"/>
      <w:jc w:val="left"/>
    </w:pPr>
    <w:rPr>
      <w:sz w:val="26"/>
      <w:szCs w:val="26"/>
    </w:rPr>
  </w:style>
  <w:style w:type="character" w:customStyle="1" w:styleId="SubtitlecyaancenteredChar">
    <w:name w:val="Subtitle cyaan centered Char"/>
    <w:basedOn w:val="SubtitleblackChar"/>
    <w:link w:val="Subtitlecyaancentered"/>
    <w:rsid w:val="005B3A26"/>
    <w:rPr>
      <w:rFonts w:cstheme="minorHAnsi"/>
      <w:b/>
      <w:color w:val="0199FF" w:themeColor="text1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07BB0"/>
    <w:pPr>
      <w:ind w:left="720"/>
      <w:contextualSpacing/>
    </w:pPr>
  </w:style>
  <w:style w:type="character" w:customStyle="1" w:styleId="SubtitlesmalblackChar">
    <w:name w:val="Subtitle smal black Char"/>
    <w:basedOn w:val="SubtitleblackChar"/>
    <w:link w:val="Subtitlesmalblack"/>
    <w:rsid w:val="00946C3E"/>
    <w:rPr>
      <w:rFonts w:cstheme="minorHAnsi"/>
      <w:b/>
      <w:color w:val="0199FF" w:themeColor="text1"/>
      <w:sz w:val="26"/>
      <w:szCs w:val="26"/>
      <w:lang w:val="en-GB"/>
    </w:rPr>
  </w:style>
  <w:style w:type="paragraph" w:customStyle="1" w:styleId="Stijl1">
    <w:name w:val="Stijl1"/>
    <w:basedOn w:val="ListParagraph"/>
    <w:link w:val="Stijl1Char"/>
    <w:rsid w:val="00E62830"/>
    <w:pPr>
      <w:numPr>
        <w:numId w:val="2"/>
      </w:numPr>
      <w:spacing w:before="240" w:after="240"/>
      <w:ind w:left="360"/>
    </w:pPr>
    <w:rPr>
      <w:lang w:val="en-GB"/>
    </w:rPr>
  </w:style>
  <w:style w:type="paragraph" w:customStyle="1" w:styleId="Lijst1">
    <w:name w:val="Lijst1"/>
    <w:basedOn w:val="Stijl1"/>
    <w:link w:val="ListChar"/>
    <w:qFormat/>
    <w:rsid w:val="00E62830"/>
    <w:pPr>
      <w:spacing w:before="100" w:after="100"/>
      <w:ind w:left="357" w:hanging="35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62830"/>
    <w:rPr>
      <w:sz w:val="22"/>
    </w:rPr>
  </w:style>
  <w:style w:type="character" w:customStyle="1" w:styleId="Stijl1Char">
    <w:name w:val="Stijl1 Char"/>
    <w:basedOn w:val="ListParagraphChar"/>
    <w:link w:val="Stijl1"/>
    <w:rsid w:val="00E62830"/>
    <w:rPr>
      <w:sz w:val="22"/>
      <w:lang w:val="en-GB"/>
    </w:rPr>
  </w:style>
  <w:style w:type="paragraph" w:customStyle="1" w:styleId="Hyper-link">
    <w:name w:val="Hyper-link"/>
    <w:basedOn w:val="Normal"/>
    <w:link w:val="Hyper-linkChar"/>
    <w:qFormat/>
    <w:rsid w:val="005B3A26"/>
    <w:rPr>
      <w:color w:val="0199FF" w:themeColor="text1"/>
      <w:u w:val="single"/>
      <w:lang w:val="en-GB"/>
    </w:rPr>
  </w:style>
  <w:style w:type="character" w:customStyle="1" w:styleId="ListChar">
    <w:name w:val="List Char"/>
    <w:basedOn w:val="Stijl1Char"/>
    <w:link w:val="Lijst1"/>
    <w:rsid w:val="00E62830"/>
    <w:rPr>
      <w:sz w:val="22"/>
      <w:lang w:val="en-GB"/>
    </w:rPr>
  </w:style>
  <w:style w:type="character" w:customStyle="1" w:styleId="SmallnoteChar">
    <w:name w:val="Small note Char"/>
    <w:basedOn w:val="NoteChar"/>
    <w:link w:val="Smallnote"/>
    <w:rsid w:val="00E01A1D"/>
    <w:rPr>
      <w:color w:val="0199FF" w:themeColor="text1"/>
      <w:sz w:val="18"/>
      <w:szCs w:val="18"/>
      <w:lang w:val="en-GB"/>
    </w:rPr>
  </w:style>
  <w:style w:type="character" w:customStyle="1" w:styleId="Hyper-linkChar">
    <w:name w:val="Hyper-link Char"/>
    <w:basedOn w:val="DefaultParagraphFont"/>
    <w:link w:val="Hyper-link"/>
    <w:rsid w:val="005B3A26"/>
    <w:rPr>
      <w:color w:val="0199FF" w:themeColor="text1"/>
      <w:sz w:val="22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7E00"/>
    <w:rPr>
      <w:color w:val="605E5C"/>
      <w:shd w:val="clear" w:color="auto" w:fill="E1DFDD"/>
    </w:rPr>
  </w:style>
  <w:style w:type="paragraph" w:customStyle="1" w:styleId="Smalltext">
    <w:name w:val="Small text"/>
    <w:basedOn w:val="Normal"/>
    <w:link w:val="SmalltextChar"/>
    <w:qFormat/>
    <w:rsid w:val="009160DF"/>
    <w:rPr>
      <w:sz w:val="19"/>
      <w:szCs w:val="19"/>
    </w:rPr>
  </w:style>
  <w:style w:type="paragraph" w:customStyle="1" w:styleId="Subtitlesmallcyaan">
    <w:name w:val="Subtitle small cyaan"/>
    <w:basedOn w:val="Subtitlesmalblack"/>
    <w:link w:val="SubtitlesmallcyaanChar"/>
    <w:qFormat/>
    <w:rsid w:val="005B3A26"/>
    <w:rPr>
      <w:color w:val="0199FF" w:themeColor="text1"/>
    </w:rPr>
  </w:style>
  <w:style w:type="character" w:customStyle="1" w:styleId="SmalltextChar">
    <w:name w:val="Small text Char"/>
    <w:basedOn w:val="DefaultParagraphFont"/>
    <w:link w:val="Smalltext"/>
    <w:rsid w:val="009160DF"/>
    <w:rPr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rsid w:val="00985FB8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caps/>
      <w:color w:val="0072BF" w:themeColor="accent1" w:themeShade="BF"/>
      <w:sz w:val="32"/>
      <w:szCs w:val="32"/>
      <w:lang w:val="nl-BE" w:eastAsia="nl-BE"/>
    </w:rPr>
  </w:style>
  <w:style w:type="character" w:customStyle="1" w:styleId="SubtitlesmallcyaanChar">
    <w:name w:val="Subtitle small cyaan Char"/>
    <w:basedOn w:val="SubtitlesmalblackChar"/>
    <w:link w:val="Subtitlesmallcyaan"/>
    <w:rsid w:val="005B3A26"/>
    <w:rPr>
      <w:rFonts w:cstheme="minorHAnsi"/>
      <w:b/>
      <w:color w:val="0199FF" w:themeColor="text1"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93D8B"/>
    <w:pPr>
      <w:spacing w:after="100" w:line="259" w:lineRule="auto"/>
      <w:ind w:left="220"/>
    </w:pPr>
    <w:rPr>
      <w:rFonts w:eastAsiaTheme="minorEastAsia" w:cs="Times New Roman"/>
      <w:szCs w:val="22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6939CD"/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993D8B"/>
    <w:pPr>
      <w:spacing w:after="100" w:line="259" w:lineRule="auto"/>
      <w:ind w:left="440"/>
    </w:pPr>
    <w:rPr>
      <w:rFonts w:eastAsiaTheme="minorEastAsia" w:cs="Times New Roman"/>
      <w:szCs w:val="22"/>
      <w:lang w:eastAsia="nl-BE"/>
    </w:rPr>
  </w:style>
  <w:style w:type="paragraph" w:customStyle="1" w:styleId="BoldItalic">
    <w:name w:val="Bold Italic"/>
    <w:basedOn w:val="Normal"/>
    <w:link w:val="BoldItalicChar"/>
    <w:qFormat/>
    <w:rsid w:val="00946C3E"/>
    <w:pPr>
      <w:spacing w:before="60" w:after="60"/>
    </w:pPr>
    <w:rPr>
      <w:b/>
      <w:i/>
      <w:lang w:val="en-GB"/>
    </w:rPr>
  </w:style>
  <w:style w:type="character" w:customStyle="1" w:styleId="BoldItalicChar">
    <w:name w:val="Bold Italic Char"/>
    <w:basedOn w:val="DefaultParagraphFont"/>
    <w:link w:val="BoldItalic"/>
    <w:rsid w:val="00946C3E"/>
    <w:rPr>
      <w:b/>
      <w:i/>
      <w:sz w:val="22"/>
      <w:lang w:val="en-GB"/>
    </w:rPr>
  </w:style>
  <w:style w:type="paragraph" w:customStyle="1" w:styleId="Subtitlecyaanleft">
    <w:name w:val="Subtitle cyaan left"/>
    <w:basedOn w:val="Subtitlecyaancentered"/>
    <w:link w:val="SubtitlecyaanleftChar"/>
    <w:qFormat/>
    <w:rsid w:val="00ED18F5"/>
    <w:pPr>
      <w:jc w:val="left"/>
    </w:pPr>
  </w:style>
  <w:style w:type="paragraph" w:customStyle="1" w:styleId="Subtitleblackcentered">
    <w:name w:val="Subtitle black centered"/>
    <w:basedOn w:val="Subtitlecyaancentered"/>
    <w:link w:val="SubtitleblackcenteredChar"/>
    <w:qFormat/>
    <w:rsid w:val="00ED18F5"/>
    <w:rPr>
      <w:color w:val="auto"/>
    </w:rPr>
  </w:style>
  <w:style w:type="character" w:customStyle="1" w:styleId="SubtitlecyaanleftChar">
    <w:name w:val="Subtitle cyaan left Char"/>
    <w:basedOn w:val="SubtitlecyaancenteredChar"/>
    <w:link w:val="Subtitlecyaanleft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paragraph" w:customStyle="1" w:styleId="Subtitleblackleft">
    <w:name w:val="Subtitle black left"/>
    <w:basedOn w:val="Subtitleblackcentered"/>
    <w:link w:val="SubtitleblackleftChar"/>
    <w:qFormat/>
    <w:rsid w:val="00ED18F5"/>
    <w:pPr>
      <w:jc w:val="left"/>
    </w:pPr>
  </w:style>
  <w:style w:type="character" w:customStyle="1" w:styleId="SubtitleblackcenteredChar">
    <w:name w:val="Subtitle black centered Char"/>
    <w:basedOn w:val="SubtitlecyaancenteredChar"/>
    <w:link w:val="Subtitleblackcentered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character" w:customStyle="1" w:styleId="SubtitleblackleftChar">
    <w:name w:val="Subtitle black left Char"/>
    <w:basedOn w:val="SubtitleblackcenteredChar"/>
    <w:link w:val="Subtitleblackleft"/>
    <w:rsid w:val="00ED18F5"/>
    <w:rPr>
      <w:rFonts w:cstheme="minorHAnsi"/>
      <w:b/>
      <w:color w:val="0199FF" w:themeColor="text1"/>
      <w:sz w:val="36"/>
      <w:szCs w:val="36"/>
      <w:lang w:val="en-GB"/>
    </w:rPr>
  </w:style>
  <w:style w:type="paragraph" w:customStyle="1" w:styleId="Ratings1-5">
    <w:name w:val="Ratings 1-5"/>
    <w:basedOn w:val="Normal"/>
    <w:uiPriority w:val="1"/>
    <w:qFormat/>
    <w:rsid w:val="007F2BC1"/>
    <w:pPr>
      <w:spacing w:before="40" w:after="120" w:line="276" w:lineRule="auto"/>
      <w:jc w:val="center"/>
    </w:pPr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26C0B"/>
    <w:rPr>
      <w:color w:val="0199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unicglobal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schoch/Library/Group%20Containers/UBF8T346G9.Office/User%20Content.localized/Templates.localized/EUNIC%20template%20no%20cover%20page.dotx" TargetMode="External"/></Relationships>
</file>

<file path=word/theme/theme1.xml><?xml version="1.0" encoding="utf-8"?>
<a:theme xmlns:a="http://schemas.openxmlformats.org/drawingml/2006/main" name="Eunic word">
  <a:themeElements>
    <a:clrScheme name="EUNIC">
      <a:dk1>
        <a:srgbClr val="0199FF"/>
      </a:dk1>
      <a:lt1>
        <a:srgbClr val="FFFFFF"/>
      </a:lt1>
      <a:dk2>
        <a:srgbClr val="1E0F49"/>
      </a:dk2>
      <a:lt2>
        <a:srgbClr val="2448C5"/>
      </a:lt2>
      <a:accent1>
        <a:srgbClr val="0199FF"/>
      </a:accent1>
      <a:accent2>
        <a:srgbClr val="2448C5"/>
      </a:accent2>
      <a:accent3>
        <a:srgbClr val="1E0F49"/>
      </a:accent3>
      <a:accent4>
        <a:srgbClr val="FFFFFF"/>
      </a:accent4>
      <a:accent5>
        <a:srgbClr val="0199FF"/>
      </a:accent5>
      <a:accent6>
        <a:srgbClr val="2448C5"/>
      </a:accent6>
      <a:hlink>
        <a:srgbClr val="0199FF"/>
      </a:hlink>
      <a:folHlink>
        <a:srgbClr val="1E0F49"/>
      </a:folHlink>
    </a:clrScheme>
    <a:fontScheme name="EUNIC">
      <a:majorFont>
        <a:latin typeface="Liberation Sans"/>
        <a:ea typeface="Helvetica"/>
        <a:cs typeface="Helvetica"/>
      </a:majorFont>
      <a:minorFont>
        <a:latin typeface="Liberation Sans"/>
        <a:ea typeface="Liberation Sans"/>
        <a:cs typeface="Liberatio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E90B1-70A2-384A-9282-7023D8F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EUNIC template no cover page.dotx</Template>
  <TotalTime>5</TotalTime>
  <Pages>3</Pages>
  <Words>440</Words>
  <Characters>2528</Characters>
  <Application>Microsoft Office Word</Application>
  <DocSecurity>0</DocSecurity>
  <Lines>45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This is the document title (go to file -&gt; properties -&gt; summary)</vt:lpstr>
    </vt:vector>
  </TitlesOfParts>
  <Manager/>
  <Company/>
  <LinksUpToDate>false</LinksUpToDate>
  <CharactersWithSpaces>2949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Robert Kieft</cp:lastModifiedBy>
  <cp:revision>3</cp:revision>
  <cp:lastPrinted>2021-01-15T10:51:00Z</cp:lastPrinted>
  <dcterms:created xsi:type="dcterms:W3CDTF">2021-02-01T08:02:00Z</dcterms:created>
  <dcterms:modified xsi:type="dcterms:W3CDTF">2021-02-01T09:02:00Z</dcterms:modified>
  <cp:category/>
</cp:coreProperties>
</file>